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/>
      </w:tblPr>
      <w:tblGrid>
        <w:gridCol w:w="1493"/>
        <w:gridCol w:w="2980"/>
      </w:tblGrid>
      <w:tr w:rsidR="006702C5" w:rsidRPr="006B0103" w:rsidTr="006B0103">
        <w:trPr>
          <w:trHeight w:val="35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6702C5" w:rsidRPr="006B0103" w:rsidRDefault="006702C5" w:rsidP="006B010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B0103">
              <w:rPr>
                <w:b/>
                <w:bCs/>
                <w:color w:val="FFFFFF"/>
              </w:rPr>
              <w:t>Section I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02C5" w:rsidRPr="006B0103" w:rsidRDefault="006702C5" w:rsidP="006B010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B0103">
              <w:rPr>
                <w:b/>
                <w:bCs/>
                <w:color w:val="FFFFFF"/>
              </w:rPr>
              <w:t>Name</w:t>
            </w:r>
          </w:p>
        </w:tc>
      </w:tr>
      <w:tr w:rsidR="006702C5" w:rsidRPr="006B0103" w:rsidTr="006B0103">
        <w:trPr>
          <w:trHeight w:val="631"/>
        </w:trPr>
        <w:tc>
          <w:tcPr>
            <w:tcW w:w="1493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Element</w:t>
            </w:r>
          </w:p>
        </w:tc>
        <w:tc>
          <w:tcPr>
            <w:tcW w:w="2980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6B0103">
        <w:trPr>
          <w:trHeight w:val="559"/>
        </w:trPr>
        <w:tc>
          <w:tcPr>
            <w:tcW w:w="1493" w:type="dxa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Height</w:t>
            </w:r>
          </w:p>
        </w:tc>
        <w:tc>
          <w:tcPr>
            <w:tcW w:w="2980" w:type="dxa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6B0103">
        <w:trPr>
          <w:trHeight w:val="575"/>
        </w:trPr>
        <w:tc>
          <w:tcPr>
            <w:tcW w:w="1493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Chemical Symbol</w:t>
            </w:r>
          </w:p>
        </w:tc>
        <w:tc>
          <w:tcPr>
            <w:tcW w:w="2980" w:type="dxa"/>
            <w:shd w:val="clear" w:color="auto" w:fill="CCCCCC"/>
          </w:tcPr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6B0103">
        <w:trPr>
          <w:trHeight w:val="415"/>
        </w:trPr>
        <w:tc>
          <w:tcPr>
            <w:tcW w:w="1493" w:type="dxa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Discoverer</w:t>
            </w:r>
          </w:p>
        </w:tc>
        <w:tc>
          <w:tcPr>
            <w:tcW w:w="2980" w:type="dxa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6B0103">
        <w:trPr>
          <w:trHeight w:val="568"/>
        </w:trPr>
        <w:tc>
          <w:tcPr>
            <w:tcW w:w="1493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 xml:space="preserve">Occurrence </w:t>
            </w:r>
          </w:p>
        </w:tc>
        <w:tc>
          <w:tcPr>
            <w:tcW w:w="2980" w:type="dxa"/>
            <w:shd w:val="clear" w:color="auto" w:fill="CCCCCC"/>
          </w:tcPr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Pr="006B0103" w:rsidRDefault="006702C5" w:rsidP="006B0103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page" w:tblpX="6946" w:tblpY="-3219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/>
      </w:tblPr>
      <w:tblGrid>
        <w:gridCol w:w="4506"/>
      </w:tblGrid>
      <w:tr w:rsidR="006702C5" w:rsidRPr="006B0103" w:rsidTr="006B0103">
        <w:trPr>
          <w:trHeight w:val="35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02C5" w:rsidRPr="006B0103" w:rsidRDefault="006702C5" w:rsidP="006B010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B0103">
              <w:rPr>
                <w:b/>
                <w:bCs/>
                <w:color w:val="FFFFFF"/>
              </w:rPr>
              <w:t>Symbol</w:t>
            </w:r>
          </w:p>
        </w:tc>
      </w:tr>
      <w:tr w:rsidR="006702C5" w:rsidRPr="006B0103" w:rsidTr="006B0103">
        <w:trPr>
          <w:trHeight w:val="4686"/>
        </w:trPr>
        <w:tc>
          <w:tcPr>
            <w:tcW w:w="4506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  <w:noProof/>
              </w:rPr>
            </w:pPr>
          </w:p>
          <w:p w:rsidR="006702C5" w:rsidRDefault="006702C5" w:rsidP="006B0103">
            <w:pPr>
              <w:spacing w:after="0" w:line="240" w:lineRule="auto"/>
              <w:rPr>
                <w:b/>
                <w:noProof/>
              </w:rPr>
            </w:pPr>
          </w:p>
          <w:p w:rsidR="006702C5" w:rsidRDefault="006702C5" w:rsidP="006B0103">
            <w:pPr>
              <w:spacing w:after="0" w:line="240" w:lineRule="auto"/>
              <w:rPr>
                <w:b/>
                <w:noProof/>
              </w:rPr>
            </w:pPr>
          </w:p>
          <w:p w:rsidR="006702C5" w:rsidRDefault="006702C5" w:rsidP="006B0103">
            <w:pPr>
              <w:spacing w:after="0" w:line="240" w:lineRule="auto"/>
              <w:rPr>
                <w:b/>
                <w:noProof/>
              </w:rPr>
            </w:pPr>
          </w:p>
          <w:p w:rsidR="006702C5" w:rsidRDefault="006702C5" w:rsidP="006B0103">
            <w:pPr>
              <w:spacing w:after="0" w:line="240" w:lineRule="auto"/>
              <w:rPr>
                <w:b/>
                <w:noProof/>
              </w:rPr>
            </w:pPr>
          </w:p>
          <w:p w:rsidR="006702C5" w:rsidRDefault="006702C5" w:rsidP="006B0103">
            <w:pPr>
              <w:spacing w:after="0" w:line="240" w:lineRule="auto"/>
              <w:rPr>
                <w:b/>
                <w:noProof/>
              </w:rPr>
            </w:pPr>
          </w:p>
          <w:p w:rsidR="006702C5" w:rsidRDefault="006702C5" w:rsidP="006B0103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Picture here!</w:t>
            </w:r>
          </w:p>
          <w:p w:rsidR="006702C5" w:rsidRDefault="006702C5" w:rsidP="006B0103">
            <w:pPr>
              <w:spacing w:after="0" w:line="240" w:lineRule="auto"/>
              <w:rPr>
                <w:b/>
                <w:noProof/>
              </w:rPr>
            </w:pPr>
          </w:p>
          <w:p w:rsidR="006702C5" w:rsidRDefault="006702C5" w:rsidP="006B0103">
            <w:pPr>
              <w:spacing w:after="0" w:line="240" w:lineRule="auto"/>
              <w:rPr>
                <w:b/>
                <w:noProof/>
              </w:rPr>
            </w:pPr>
          </w:p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</w:p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3" o:spid="_x0000_s1026" type="#_x0000_t4" style="position:absolute;margin-left:16.1pt;margin-top:6.65pt;width:37.5pt;height:42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" fillcolor="red" strokeweight="1pt">
                  <v:textbox>
                    <w:txbxContent>
                      <w:p w:rsidR="006702C5" w:rsidRPr="00C466B8" w:rsidRDefault="006702C5" w:rsidP="00C466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pict>
                <v:shape id="Diamond 16" o:spid="_x0000_s1027" type="#_x0000_t4" style="position:absolute;margin-left:.35pt;margin-top:12.75pt;width:35.25pt;height:4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" fillcolor="#2a0ef6" strokecolor="#1f4d78" strokeweight="1pt">
                  <v:textbox>
                    <w:txbxContent>
                      <w:p w:rsidR="006702C5" w:rsidRPr="00C466B8" w:rsidRDefault="006702C5" w:rsidP="00C466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</w:p>
          <w:tbl>
            <w:tblPr>
              <w:tblpPr w:leftFromText="180" w:rightFromText="180" w:vertAnchor="text" w:horzAnchor="margin" w:tblpXSpec="right" w:tblpY="6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11"/>
              <w:gridCol w:w="500"/>
            </w:tblGrid>
            <w:tr w:rsidR="006702C5" w:rsidRPr="006B0103" w:rsidTr="006B0103">
              <w:trPr>
                <w:trHeight w:val="272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2C5" w:rsidRPr="006B0103" w:rsidRDefault="006702C5" w:rsidP="006B0103">
                  <w:pPr>
                    <w:spacing w:after="0" w:line="240" w:lineRule="auto"/>
                  </w:pPr>
                  <w:r w:rsidRPr="006B0103">
                    <w:t>Flammability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2C5" w:rsidRPr="006B0103" w:rsidRDefault="006702C5" w:rsidP="006B0103">
                  <w:pPr>
                    <w:spacing w:after="0" w:line="240" w:lineRule="auto"/>
                  </w:pPr>
                </w:p>
              </w:tc>
            </w:tr>
            <w:tr w:rsidR="006702C5" w:rsidRPr="006B0103" w:rsidTr="006B0103">
              <w:trPr>
                <w:trHeight w:val="257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2C5" w:rsidRPr="006B0103" w:rsidRDefault="006702C5" w:rsidP="006B0103">
                  <w:pPr>
                    <w:spacing w:after="0" w:line="240" w:lineRule="auto"/>
                  </w:pPr>
                  <w:r w:rsidRPr="006B0103">
                    <w:t>Reactivity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2C5" w:rsidRPr="006B0103" w:rsidRDefault="006702C5" w:rsidP="006B0103">
                  <w:pPr>
                    <w:spacing w:after="0" w:line="240" w:lineRule="auto"/>
                  </w:pPr>
                </w:p>
              </w:tc>
            </w:tr>
            <w:tr w:rsidR="006702C5" w:rsidRPr="006B0103" w:rsidTr="006B0103">
              <w:trPr>
                <w:trHeight w:val="272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2C5" w:rsidRPr="006B0103" w:rsidRDefault="006702C5" w:rsidP="006B0103">
                  <w:pPr>
                    <w:spacing w:after="0" w:line="240" w:lineRule="auto"/>
                  </w:pPr>
                  <w:r w:rsidRPr="006B0103">
                    <w:t>Protective Equipment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2C5" w:rsidRPr="006B0103" w:rsidRDefault="006702C5" w:rsidP="006B0103">
                  <w:pPr>
                    <w:spacing w:after="0" w:line="240" w:lineRule="auto"/>
                  </w:pPr>
                </w:p>
              </w:tc>
            </w:tr>
            <w:tr w:rsidR="006702C5" w:rsidRPr="006B0103" w:rsidTr="006B0103">
              <w:trPr>
                <w:trHeight w:val="272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2C5" w:rsidRPr="006B0103" w:rsidRDefault="006702C5" w:rsidP="006B0103">
                  <w:pPr>
                    <w:spacing w:after="0" w:line="240" w:lineRule="auto"/>
                  </w:pPr>
                  <w:r w:rsidRPr="006B0103">
                    <w:t>Health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2C5" w:rsidRPr="006B0103" w:rsidRDefault="006702C5" w:rsidP="006B0103">
                  <w:pPr>
                    <w:spacing w:after="0" w:line="240" w:lineRule="auto"/>
                  </w:pPr>
                </w:p>
              </w:tc>
            </w:tr>
          </w:tbl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pict>
                <v:shape id="Diamond 15" o:spid="_x0000_s1028" type="#_x0000_t4" style="position:absolute;margin-left:34.1pt;margin-top:1.55pt;width:37.5pt;height:4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" fillcolor="yellow" strokecolor="#1f4d78" strokeweight="1pt">
                  <v:textbox>
                    <w:txbxContent>
                      <w:p w:rsidR="006702C5" w:rsidRPr="006B0103" w:rsidRDefault="006702C5" w:rsidP="00C466B8">
                        <w:pPr>
                          <w:jc w:val="center"/>
                          <w:rPr>
                            <w:rFonts w:ascii="Times New Roman" w:hAnsi="Times New Roman"/>
                            <w:color w:val="44546A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Pr="006B0103">
              <w:rPr>
                <w:b/>
                <w:bCs/>
              </w:rPr>
              <w:t xml:space="preserve">                                      </w:t>
            </w:r>
          </w:p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</w:rPr>
              <w:pict>
                <v:shape id="Diamond 17" o:spid="_x0000_s1029" type="#_x0000_t4" style="position:absolute;margin-left:19.1pt;margin-top:9.15pt;width:34.5pt;height:45.7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" strokeweight="1pt">
                  <v:textbox>
                    <w:txbxContent>
                      <w:p w:rsidR="006702C5" w:rsidRPr="006B0103" w:rsidRDefault="006702C5" w:rsidP="00C466B8">
                        <w:pPr>
                          <w:jc w:val="center"/>
                          <w:rPr>
                            <w:rFonts w:ascii="Times New Roman" w:hAnsi="Times New Roman"/>
                            <w:color w:val="44546A"/>
                            <w:sz w:val="2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tbl>
      <w:tblPr>
        <w:tblpPr w:leftFromText="180" w:rightFromText="180" w:vertAnchor="text" w:horzAnchor="page" w:tblpX="6991" w:tblpY="254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/>
      </w:tblPr>
      <w:tblGrid>
        <w:gridCol w:w="2239"/>
        <w:gridCol w:w="2239"/>
      </w:tblGrid>
      <w:tr w:rsidR="006702C5" w:rsidRPr="006B0103" w:rsidTr="00D43161">
        <w:trPr>
          <w:trHeight w:val="521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B0103">
              <w:rPr>
                <w:b/>
                <w:bCs/>
                <w:color w:val="FFFFFF"/>
              </w:rPr>
              <w:t>Section III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B0103">
              <w:rPr>
                <w:b/>
                <w:bCs/>
                <w:color w:val="FFFFFF"/>
              </w:rPr>
              <w:t>Chemical Properties</w:t>
            </w:r>
          </w:p>
        </w:tc>
      </w:tr>
      <w:tr w:rsidR="006702C5" w:rsidRPr="006B0103" w:rsidTr="00D43161">
        <w:trPr>
          <w:trHeight w:val="1207"/>
        </w:trPr>
        <w:tc>
          <w:tcPr>
            <w:tcW w:w="2239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Repulsions</w:t>
            </w:r>
          </w:p>
        </w:tc>
        <w:tc>
          <w:tcPr>
            <w:tcW w:w="2239" w:type="dxa"/>
            <w:shd w:val="clear" w:color="auto" w:fill="CCCCCC"/>
          </w:tcPr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1277"/>
        </w:trPr>
        <w:tc>
          <w:tcPr>
            <w:tcW w:w="2239" w:type="dxa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Attractions</w:t>
            </w:r>
          </w:p>
        </w:tc>
        <w:tc>
          <w:tcPr>
            <w:tcW w:w="2239" w:type="dxa"/>
          </w:tcPr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719"/>
        </w:trPr>
        <w:tc>
          <w:tcPr>
            <w:tcW w:w="2239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 xml:space="preserve">Explosiveness </w:t>
            </w:r>
          </w:p>
        </w:tc>
        <w:tc>
          <w:tcPr>
            <w:tcW w:w="2239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1277"/>
        </w:trPr>
        <w:tc>
          <w:tcPr>
            <w:tcW w:w="2239" w:type="dxa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Nonfunctional when...</w:t>
            </w:r>
          </w:p>
        </w:tc>
        <w:tc>
          <w:tcPr>
            <w:tcW w:w="2239" w:type="dxa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432"/>
        </w:trPr>
        <w:tc>
          <w:tcPr>
            <w:tcW w:w="2239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Requires…</w:t>
            </w:r>
          </w:p>
        </w:tc>
        <w:tc>
          <w:tcPr>
            <w:tcW w:w="2239" w:type="dxa"/>
            <w:shd w:val="clear" w:color="auto" w:fill="CCCCCC"/>
          </w:tcPr>
          <w:p w:rsidR="006702C5" w:rsidRDefault="006702C5" w:rsidP="006B0103">
            <w:pPr>
              <w:spacing w:after="0" w:line="240" w:lineRule="auto"/>
            </w:pPr>
          </w:p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432"/>
        </w:trPr>
        <w:tc>
          <w:tcPr>
            <w:tcW w:w="2239" w:type="dxa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Inert when…</w:t>
            </w:r>
          </w:p>
        </w:tc>
        <w:tc>
          <w:tcPr>
            <w:tcW w:w="2239" w:type="dxa"/>
          </w:tcPr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Pr="006B0103" w:rsidRDefault="006702C5" w:rsidP="006B0103">
            <w:pPr>
              <w:spacing w:after="0" w:line="240" w:lineRule="auto"/>
            </w:pPr>
          </w:p>
        </w:tc>
      </w:tr>
    </w:tbl>
    <w:p w:rsidR="006702C5" w:rsidRDefault="006702C5"/>
    <w:tbl>
      <w:tblPr>
        <w:tblpPr w:leftFromText="180" w:rightFromText="180" w:vertAnchor="text" w:horzAnchor="margin" w:tblpY="20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A0"/>
      </w:tblPr>
      <w:tblGrid>
        <w:gridCol w:w="2117"/>
        <w:gridCol w:w="2508"/>
      </w:tblGrid>
      <w:tr w:rsidR="006702C5" w:rsidRPr="006B0103" w:rsidTr="00D43161">
        <w:trPr>
          <w:trHeight w:val="50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B0103">
              <w:rPr>
                <w:b/>
                <w:bCs/>
                <w:color w:val="FFFFFF"/>
              </w:rPr>
              <w:t>Section II</w:t>
            </w:r>
          </w:p>
        </w:tc>
        <w:tc>
          <w:tcPr>
            <w:tcW w:w="2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B0103">
              <w:rPr>
                <w:b/>
                <w:bCs/>
                <w:color w:val="FFFFFF"/>
              </w:rPr>
              <w:t>Physical Properties</w:t>
            </w:r>
          </w:p>
        </w:tc>
      </w:tr>
      <w:tr w:rsidR="006702C5" w:rsidRPr="006B0103" w:rsidTr="00D43161">
        <w:trPr>
          <w:trHeight w:val="1526"/>
        </w:trPr>
        <w:tc>
          <w:tcPr>
            <w:tcW w:w="2117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Surface</w:t>
            </w:r>
          </w:p>
        </w:tc>
        <w:tc>
          <w:tcPr>
            <w:tcW w:w="2508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1618"/>
        </w:trPr>
        <w:tc>
          <w:tcPr>
            <w:tcW w:w="2117" w:type="dxa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Boiling Point</w:t>
            </w:r>
          </w:p>
        </w:tc>
        <w:tc>
          <w:tcPr>
            <w:tcW w:w="2508" w:type="dxa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1526"/>
        </w:trPr>
        <w:tc>
          <w:tcPr>
            <w:tcW w:w="2117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Melting Point</w:t>
            </w:r>
          </w:p>
        </w:tc>
        <w:tc>
          <w:tcPr>
            <w:tcW w:w="2508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1618"/>
        </w:trPr>
        <w:tc>
          <w:tcPr>
            <w:tcW w:w="2117" w:type="dxa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Can cause ____ if…</w:t>
            </w:r>
          </w:p>
        </w:tc>
        <w:tc>
          <w:tcPr>
            <w:tcW w:w="2508" w:type="dxa"/>
          </w:tcPr>
          <w:p w:rsidR="006702C5" w:rsidRPr="006B0103" w:rsidRDefault="006702C5" w:rsidP="006B0103">
            <w:pPr>
              <w:spacing w:after="0" w:line="240" w:lineRule="auto"/>
            </w:pPr>
          </w:p>
        </w:tc>
      </w:tr>
      <w:tr w:rsidR="006702C5" w:rsidRPr="006B0103" w:rsidTr="00D43161">
        <w:trPr>
          <w:trHeight w:val="1023"/>
        </w:trPr>
        <w:tc>
          <w:tcPr>
            <w:tcW w:w="2117" w:type="dxa"/>
            <w:shd w:val="clear" w:color="auto" w:fill="CCCCCC"/>
          </w:tcPr>
          <w:p w:rsidR="006702C5" w:rsidRPr="006B0103" w:rsidRDefault="006702C5" w:rsidP="006B0103">
            <w:pPr>
              <w:spacing w:after="0" w:line="240" w:lineRule="auto"/>
              <w:rPr>
                <w:b/>
                <w:bCs/>
              </w:rPr>
            </w:pPr>
            <w:r w:rsidRPr="006B0103">
              <w:rPr>
                <w:b/>
                <w:bCs/>
              </w:rPr>
              <w:t>Stubborn when…</w:t>
            </w:r>
          </w:p>
        </w:tc>
        <w:tc>
          <w:tcPr>
            <w:tcW w:w="2508" w:type="dxa"/>
            <w:shd w:val="clear" w:color="auto" w:fill="CCCCCC"/>
          </w:tcPr>
          <w:p w:rsidR="006702C5" w:rsidRDefault="006702C5" w:rsidP="006B0103">
            <w:pPr>
              <w:spacing w:after="0" w:line="240" w:lineRule="auto"/>
            </w:pPr>
          </w:p>
          <w:p w:rsidR="006702C5" w:rsidRDefault="006702C5" w:rsidP="006B0103">
            <w:pPr>
              <w:spacing w:after="0" w:line="240" w:lineRule="auto"/>
            </w:pPr>
          </w:p>
          <w:p w:rsidR="006702C5" w:rsidRPr="006B0103" w:rsidRDefault="006702C5" w:rsidP="006B0103">
            <w:pPr>
              <w:spacing w:after="0" w:line="240" w:lineRule="auto"/>
            </w:pPr>
          </w:p>
        </w:tc>
      </w:tr>
    </w:tbl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/>
    <w:p w:rsidR="006702C5" w:rsidRDefault="006702C5">
      <w:bookmarkStart w:id="0" w:name="_GoBack"/>
      <w:bookmarkEnd w:id="0"/>
    </w:p>
    <w:p w:rsidR="006702C5" w:rsidRDefault="006702C5"/>
    <w:p w:rsidR="006702C5" w:rsidRDefault="00670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702C5" w:rsidSect="004702C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301"/>
    <w:rsid w:val="0007142C"/>
    <w:rsid w:val="001650F6"/>
    <w:rsid w:val="001A1897"/>
    <w:rsid w:val="0024380D"/>
    <w:rsid w:val="002609B6"/>
    <w:rsid w:val="004349AD"/>
    <w:rsid w:val="00443277"/>
    <w:rsid w:val="00443ACC"/>
    <w:rsid w:val="004702CA"/>
    <w:rsid w:val="006702C5"/>
    <w:rsid w:val="006B0103"/>
    <w:rsid w:val="006B5E68"/>
    <w:rsid w:val="007D605F"/>
    <w:rsid w:val="00800301"/>
    <w:rsid w:val="008A1F80"/>
    <w:rsid w:val="009713A8"/>
    <w:rsid w:val="009B44D3"/>
    <w:rsid w:val="00AC1819"/>
    <w:rsid w:val="00BF005B"/>
    <w:rsid w:val="00C466B8"/>
    <w:rsid w:val="00C550B6"/>
    <w:rsid w:val="00CC0475"/>
    <w:rsid w:val="00D43161"/>
    <w:rsid w:val="00D51CC1"/>
    <w:rsid w:val="00FC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03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80030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4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78</Words>
  <Characters>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</dc:title>
  <dc:subject/>
  <dc:creator>Dennis</dc:creator>
  <cp:keywords/>
  <dc:description/>
  <cp:lastModifiedBy> DOE</cp:lastModifiedBy>
  <cp:revision>3</cp:revision>
  <cp:lastPrinted>2014-01-10T04:02:00Z</cp:lastPrinted>
  <dcterms:created xsi:type="dcterms:W3CDTF">2014-01-18T02:05:00Z</dcterms:created>
  <dcterms:modified xsi:type="dcterms:W3CDTF">2014-01-18T02:06:00Z</dcterms:modified>
</cp:coreProperties>
</file>