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D2" w:rsidRDefault="00567DD2" w:rsidP="00784FF5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45pt;width:228.15pt;height:140.35pt;z-index:251658240;mso-wrap-style:none" stroked="f">
            <v:textbox style="mso-fit-shape-to-text:t">
              <w:txbxContent>
                <w:p w:rsidR="00567DD2" w:rsidRPr="00797478" w:rsidRDefault="00567DD2" w:rsidP="00797478">
                  <w:pPr>
                    <w:jc w:val="right"/>
                    <w:rPr>
                      <w:rFonts w:ascii="Arial" w:hAnsi="Arial" w:cs="Arial"/>
                      <w:color w:val="1E0FBE"/>
                      <w:sz w:val="27"/>
                      <w:szCs w:val="27"/>
                      <w:shd w:val="clear" w:color="auto" w:fill="CCCCCC"/>
                      <w:lang/>
                    </w:rPr>
                  </w:pPr>
                  <w:r>
                    <w:rPr>
                      <w:rFonts w:ascii="Arial" w:hAnsi="Arial" w:cs="Arial"/>
                      <w:color w:val="1E0FBE"/>
                      <w:sz w:val="27"/>
                      <w:szCs w:val="27"/>
                      <w:shd w:val="clear" w:color="auto" w:fill="CCCCCC"/>
                      <w:lang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href="http://www.google.com/imgres?q=mythbuster&amp;um=1&amp;safe=strict&amp;sa=N&amp;rlz=1T4ADSA_enUS449US454&amp;hl=en&amp;tbm=isch&amp;tbnid=atv4M1lB-tMweM%3A&amp;imgrefurl=http%3A%2F%2Fen.wikipedia.org%2Fwiki%2FMythBusters&amp;docid=bei70uXyR151lM&amp;imgurl=http%3A%2F%2Fupload.wikimedia.org%2Fwikipedia%2Fen%2F2%2F24%2FMythBusters_title_screen.jpg&amp;w=356&amp;h=200&amp;ei=5ePVUprAFdDqoATJzICYDg&amp;zoom=1&amp;iact=rc&amp;dur=640&amp;page=1&amp;start=0&amp;ndsp=18&amp;ved=0CFgQrQMwA" style="width:211.5pt;height:118.5pt" o:button="t">
                        <v:imagedata r:id="rId5" r:href="rId6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Name: _________________________</w:t>
      </w:r>
    </w:p>
    <w:p w:rsidR="00567DD2" w:rsidRDefault="00567DD2" w:rsidP="00784F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Episode Title: ___________________________</w:t>
      </w:r>
    </w:p>
    <w:p w:rsidR="00567DD2" w:rsidRDefault="00567DD2" w:rsidP="00784FF5">
      <w:pPr>
        <w:jc w:val="right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ind w:left="360"/>
        <w:rPr>
          <w:rFonts w:ascii="Times New Roman" w:hAnsi="Times New Roman"/>
          <w:sz w:val="24"/>
          <w:szCs w:val="24"/>
        </w:rPr>
      </w:pPr>
    </w:p>
    <w:p w:rsidR="00567DD2" w:rsidRPr="00784FF5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05B3">
        <w:rPr>
          <w:rFonts w:ascii="Times New Roman" w:hAnsi="Times New Roman"/>
          <w:b/>
          <w:sz w:val="24"/>
          <w:szCs w:val="24"/>
        </w:rPr>
        <w:t>Question/Problem: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4FF5">
        <w:rPr>
          <w:rFonts w:ascii="Times New Roman" w:hAnsi="Times New Roman"/>
          <w:sz w:val="24"/>
          <w:szCs w:val="24"/>
        </w:rPr>
        <w:t>What myth or legend are they investigating? Pick one if there are more than one in the clip you are viewing.</w:t>
      </w:r>
    </w:p>
    <w:p w:rsidR="00567DD2" w:rsidRDefault="00567DD2" w:rsidP="00D205B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67DD2" w:rsidRPr="00784FF5" w:rsidRDefault="00567DD2" w:rsidP="00784FF5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05B3">
        <w:rPr>
          <w:rFonts w:ascii="Times New Roman" w:hAnsi="Times New Roman"/>
          <w:b/>
          <w:sz w:val="24"/>
          <w:szCs w:val="24"/>
        </w:rPr>
        <w:t>Research:</w:t>
      </w:r>
      <w:r>
        <w:rPr>
          <w:rFonts w:ascii="Times New Roman" w:hAnsi="Times New Roman"/>
          <w:sz w:val="24"/>
          <w:szCs w:val="24"/>
        </w:rPr>
        <w:t xml:space="preserve">  What did they know before they began investigating?</w:t>
      </w:r>
    </w:p>
    <w:p w:rsidR="00567DD2" w:rsidRDefault="00567DD2" w:rsidP="00D205B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67DD2" w:rsidRDefault="00567DD2" w:rsidP="00D205B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05B3">
        <w:rPr>
          <w:rFonts w:ascii="Times New Roman" w:hAnsi="Times New Roman"/>
          <w:b/>
          <w:sz w:val="24"/>
          <w:szCs w:val="24"/>
        </w:rPr>
        <w:t>Hypothesis:</w:t>
      </w:r>
      <w:r>
        <w:rPr>
          <w:rFonts w:ascii="Times New Roman" w:hAnsi="Times New Roman"/>
          <w:sz w:val="24"/>
          <w:szCs w:val="24"/>
        </w:rPr>
        <w:t xml:space="preserve">  What is your hypothesis?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Pr="0072755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05B3">
        <w:rPr>
          <w:rFonts w:ascii="Times New Roman" w:hAnsi="Times New Roman"/>
          <w:b/>
          <w:sz w:val="24"/>
          <w:szCs w:val="24"/>
        </w:rPr>
        <w:t>Experiment:</w:t>
      </w:r>
      <w:r>
        <w:rPr>
          <w:rFonts w:ascii="Times New Roman" w:hAnsi="Times New Roman"/>
          <w:sz w:val="24"/>
          <w:szCs w:val="24"/>
        </w:rPr>
        <w:t xml:space="preserve">  What did they do to investigate the myth/legend? Write out the experimental steps.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Pr="0072755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05B3">
        <w:rPr>
          <w:rFonts w:ascii="Times New Roman" w:hAnsi="Times New Roman"/>
          <w:b/>
          <w:sz w:val="24"/>
          <w:szCs w:val="24"/>
        </w:rPr>
        <w:t>Conclusion:</w:t>
      </w:r>
      <w:r>
        <w:rPr>
          <w:rFonts w:ascii="Times New Roman" w:hAnsi="Times New Roman"/>
          <w:sz w:val="24"/>
          <w:szCs w:val="24"/>
        </w:rPr>
        <w:t xml:space="preserve">  What did they learn from their investigation – confirmed or busted? Why?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Pr="0072755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variables and constants involved in the investigation.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variable: _______________________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Dependent variable: _________________________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Constant: ________________________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Pr="0072755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safety measures they used to prevent accidents and/or injuries.</w:t>
      </w: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Default="00567DD2" w:rsidP="00727552">
      <w:pPr>
        <w:pStyle w:val="ListParagraph"/>
        <w:rPr>
          <w:rFonts w:ascii="Times New Roman" w:hAnsi="Times New Roman"/>
          <w:sz w:val="24"/>
          <w:szCs w:val="24"/>
        </w:rPr>
      </w:pPr>
    </w:p>
    <w:p w:rsidR="00567DD2" w:rsidRPr="00784FF5" w:rsidRDefault="00567DD2" w:rsidP="00784F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their results reliable? Explain.</w:t>
      </w:r>
    </w:p>
    <w:sectPr w:rsidR="00567DD2" w:rsidRPr="00784FF5" w:rsidSect="004A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0D9"/>
    <w:multiLevelType w:val="hybridMultilevel"/>
    <w:tmpl w:val="60F6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B5615"/>
    <w:multiLevelType w:val="hybridMultilevel"/>
    <w:tmpl w:val="363C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F5"/>
    <w:rsid w:val="004A4C86"/>
    <w:rsid w:val="00567DD2"/>
    <w:rsid w:val="00727552"/>
    <w:rsid w:val="00784FF5"/>
    <w:rsid w:val="00797478"/>
    <w:rsid w:val="00A572C2"/>
    <w:rsid w:val="00B64B82"/>
    <w:rsid w:val="00D205B3"/>
    <w:rsid w:val="00E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T8CuwBvxouGW0FKm8FY4OYeYh0emp5ULjiQXVeXTPN8tnRKbbQZ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121</Words>
  <Characters>696</Characters>
  <Application>Microsoft Office Outlook</Application>
  <DocSecurity>0</DocSecurity>
  <Lines>0</Lines>
  <Paragraphs>0</Paragraphs>
  <ScaleCrop>false</ScaleCrop>
  <Company>HIDOE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or Jane</dc:creator>
  <cp:keywords/>
  <dc:description/>
  <cp:lastModifiedBy> DOE</cp:lastModifiedBy>
  <cp:revision>3</cp:revision>
  <dcterms:created xsi:type="dcterms:W3CDTF">2014-01-13T21:13:00Z</dcterms:created>
  <dcterms:modified xsi:type="dcterms:W3CDTF">2014-01-15T01:31:00Z</dcterms:modified>
</cp:coreProperties>
</file>