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9" w:rsidRDefault="00B65419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  <w:r>
        <w:rPr>
          <w:u w:val="single"/>
        </w:rPr>
        <w:tab/>
        <w:t xml:space="preserve">   </w:t>
      </w:r>
      <w:r>
        <w:t>Period: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B65419" w:rsidRPr="000F6226" w:rsidRDefault="00B65419" w:rsidP="00076FF5">
      <w:pPr>
        <w:jc w:val="center"/>
        <w:rPr>
          <w:sz w:val="28"/>
          <w:szCs w:val="28"/>
          <w:u w:val="single"/>
        </w:rPr>
      </w:pPr>
      <w:r w:rsidRPr="000F6226">
        <w:rPr>
          <w:sz w:val="28"/>
          <w:szCs w:val="28"/>
          <w:u w:val="single"/>
        </w:rPr>
        <w:t>The Structure of Leaves</w:t>
      </w:r>
    </w:p>
    <w:p w:rsidR="00B65419" w:rsidRDefault="00B65419" w:rsidP="00772ACE">
      <w:pPr>
        <w:pStyle w:val="ListParagraph"/>
        <w:numPr>
          <w:ilvl w:val="0"/>
          <w:numId w:val="2"/>
        </w:numPr>
        <w:ind w:left="450"/>
      </w:pPr>
      <w:r>
        <w:t>Label the following parts of this diagram: stalk, midrib, blade, smaller vein.</w:t>
      </w:r>
    </w:p>
    <w:p w:rsidR="00B65419" w:rsidRDefault="00B65419" w:rsidP="00076FF5">
      <w:pPr>
        <w:pStyle w:val="ListParagraph"/>
        <w:ind w:left="1080"/>
      </w:pPr>
      <w:r w:rsidRPr="00852CE3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186pt;height:80.25pt">
            <v:imagedata r:id="rId5" r:href="rId6"/>
          </v:shape>
        </w:pict>
      </w:r>
    </w:p>
    <w:p w:rsidR="00B65419" w:rsidRDefault="00B65419" w:rsidP="00772ACE">
      <w:pPr>
        <w:pStyle w:val="ListParagraph"/>
        <w:numPr>
          <w:ilvl w:val="0"/>
          <w:numId w:val="2"/>
        </w:numPr>
        <w:ind w:left="450"/>
      </w:pPr>
      <w:r>
        <w:t>Label the following parts of this diagram of a leaf section: air spaces, upper epidermis, lower epidermis, wax layer, guard cell, wax layer, vein, stomate, spongy layer, palisade layer.</w:t>
      </w:r>
    </w:p>
    <w:p w:rsidR="00B65419" w:rsidRDefault="00B65419" w:rsidP="00137ADD">
      <w:pPr>
        <w:pStyle w:val="ListParagraph"/>
      </w:pPr>
    </w:p>
    <w:p w:rsidR="00B65419" w:rsidRDefault="00B65419" w:rsidP="00137ADD">
      <w:pPr>
        <w:pStyle w:val="ListParagraph"/>
        <w:ind w:left="1080"/>
        <w:jc w:val="center"/>
      </w:pPr>
      <w:r w:rsidRPr="00852CE3">
        <w:rPr>
          <w:rFonts w:ascii="Arial" w:hAnsi="Arial" w:cs="Arial"/>
          <w:color w:val="1122CC"/>
          <w:sz w:val="27"/>
          <w:szCs w:val="27"/>
        </w:rPr>
        <w:pict>
          <v:shape id="_x0000_i1026" type="#_x0000_t75" alt="" href="http://www.google.com/imgres?q=leaf+cross+section+diagram+fill+in+the+blank&amp;hl=en&amp;safe=strict&amp;rlz=1T4ADSA_enUS449US454&amp;biw=853&amp;bih=394&amp;tbm=isch&amp;tbnid=t6tU3UGPhC8n1M:&amp;imgrefurl=http://dynamic2moms.webs.com/rainforestamazon.htm&amp;docid=obKDnVkInN3m-M&amp;imgurl=http://dynamic2moms.webs.com/leaf.jpg&amp;w=473&amp;h=454&amp;ei=g4prT6fABIeSiALMuMyCBQ&amp;zoo" style="width:170.25pt;height:163.5pt" o:button="t">
            <v:imagedata r:id="rId7" r:href="rId8"/>
          </v:shape>
        </w:pict>
      </w:r>
    </w:p>
    <w:p w:rsidR="00B65419" w:rsidRDefault="00B65419" w:rsidP="00772ACE">
      <w:pPr>
        <w:ind w:left="720"/>
      </w:pPr>
      <w:r>
        <w:t>a. what is the function of stomates? _________________________________________________</w:t>
      </w:r>
    </w:p>
    <w:p w:rsidR="00B65419" w:rsidRDefault="00B65419" w:rsidP="00772ACE">
      <w:pPr>
        <w:ind w:left="720"/>
      </w:pPr>
      <w:r>
        <w:t>b.  what is the function of vein? __________________________________________________</w:t>
      </w:r>
    </w:p>
    <w:p w:rsidR="00B65419" w:rsidRDefault="00B65419" w:rsidP="00772ACE">
      <w:pPr>
        <w:pStyle w:val="ListParagraph"/>
        <w:numPr>
          <w:ilvl w:val="0"/>
          <w:numId w:val="2"/>
        </w:numPr>
        <w:ind w:left="450"/>
      </w:pPr>
      <w:r>
        <w:t>Using these colors, shade in the following parts on the diagram above:</w:t>
      </w:r>
    </w:p>
    <w:p w:rsidR="00B65419" w:rsidRDefault="00B65419" w:rsidP="00076FF5">
      <w:pPr>
        <w:pStyle w:val="ListParagraph"/>
        <w:ind w:left="1080"/>
      </w:pPr>
      <w:r>
        <w:t>Green-leaf cells that make food</w:t>
      </w:r>
      <w:r>
        <w:tab/>
        <w:t>Blue-leaf cells that carry water and food</w:t>
      </w:r>
    </w:p>
    <w:p w:rsidR="00B65419" w:rsidRDefault="00B65419" w:rsidP="000C7B29">
      <w:pPr>
        <w:pStyle w:val="ListParagraph"/>
        <w:ind w:left="1080"/>
      </w:pPr>
      <w:r>
        <w:t>Red-leaf cells that protect</w:t>
      </w:r>
      <w:r>
        <w:tab/>
      </w:r>
      <w:r>
        <w:tab/>
        <w:t>Yellow-waterproof layers</w:t>
      </w:r>
    </w:p>
    <w:p w:rsidR="00B65419" w:rsidRDefault="00B65419" w:rsidP="000C7B29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3.25pt;width:2in;height:162pt;z-index:251658240">
            <v:textbox>
              <w:txbxContent>
                <w:p w:rsidR="00B65419" w:rsidRPr="002244BF" w:rsidRDefault="00B65419">
                  <w:r>
                    <w:pict>
                      <v:shape id="_x0000_i1028" type="#_x0000_t75" style="width:127.5pt;height:138.75pt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t xml:space="preserve">Below is a picture of Chloroplast. </w:t>
      </w:r>
    </w:p>
    <w:p w:rsidR="00B65419" w:rsidRDefault="00B65419" w:rsidP="000C7B29">
      <w:pPr>
        <w:pStyle w:val="ListParagraph"/>
      </w:pPr>
      <w:r>
        <w:t>a.  Where does light reaction occur? ________________</w:t>
      </w:r>
    </w:p>
    <w:p w:rsidR="00B65419" w:rsidRDefault="00B65419" w:rsidP="002244BF">
      <w:pPr>
        <w:pStyle w:val="ListParagraph"/>
      </w:pPr>
      <w:r>
        <w:t>b.  Where does Calvin Cycle happen? _________________</w:t>
      </w:r>
    </w:p>
    <w:p w:rsidR="00B65419" w:rsidRDefault="00B65419" w:rsidP="000C7B29">
      <w:pPr>
        <w:pStyle w:val="ListParagraph"/>
      </w:pPr>
      <w:r>
        <w:t xml:space="preserve">c.  Draw  the structures involved in photosynthesis  and </w:t>
      </w:r>
    </w:p>
    <w:p w:rsidR="00B65419" w:rsidRDefault="00B65419" w:rsidP="000C7B29">
      <w:pPr>
        <w:pStyle w:val="ListParagraph"/>
      </w:pPr>
      <w:r>
        <w:t xml:space="preserve">write the starting materials and end products of each </w:t>
      </w:r>
    </w:p>
    <w:p w:rsidR="00B65419" w:rsidRDefault="00B65419" w:rsidP="000C7B29">
      <w:pPr>
        <w:pStyle w:val="ListParagraph"/>
      </w:pPr>
      <w:r>
        <w:t>process.</w:t>
      </w:r>
    </w:p>
    <w:p w:rsidR="00B65419" w:rsidRDefault="00B65419" w:rsidP="000C7B29">
      <w:pPr>
        <w:pStyle w:val="ListParagraph"/>
        <w:ind w:left="0"/>
      </w:pPr>
    </w:p>
    <w:p w:rsidR="00B65419" w:rsidRDefault="00B65419" w:rsidP="000C7B29">
      <w:pPr>
        <w:pStyle w:val="ListParagraph"/>
        <w:ind w:left="0"/>
      </w:pPr>
    </w:p>
    <w:p w:rsidR="00B65419" w:rsidRDefault="00B65419" w:rsidP="000C7B29">
      <w:pPr>
        <w:pStyle w:val="ListParagraph"/>
        <w:ind w:left="0"/>
      </w:pPr>
    </w:p>
    <w:p w:rsidR="00B65419" w:rsidRDefault="00B65419" w:rsidP="000C7B29">
      <w:pPr>
        <w:pStyle w:val="ListParagraph"/>
        <w:ind w:left="0"/>
      </w:pPr>
    </w:p>
    <w:p w:rsidR="00B65419" w:rsidRDefault="00B65419" w:rsidP="000C7B29">
      <w:pPr>
        <w:pStyle w:val="ListParagraph"/>
        <w:ind w:left="0"/>
      </w:pPr>
    </w:p>
    <w:p w:rsidR="00B65419" w:rsidRDefault="00B65419" w:rsidP="000C7B29">
      <w:pPr>
        <w:pStyle w:val="ListParagraph"/>
        <w:ind w:left="0"/>
      </w:pPr>
    </w:p>
    <w:p w:rsidR="00B65419" w:rsidRDefault="00B65419" w:rsidP="000C7B29">
      <w:pPr>
        <w:pStyle w:val="ListParagraph"/>
        <w:numPr>
          <w:ilvl w:val="0"/>
          <w:numId w:val="2"/>
        </w:numPr>
        <w:ind w:left="450"/>
      </w:pPr>
      <w:r>
        <w:t>Write the overall chemical reaction of Photosynthesis</w:t>
      </w:r>
    </w:p>
    <w:p w:rsidR="00B65419" w:rsidRDefault="00B65419" w:rsidP="00772ACE">
      <w:pPr>
        <w:pStyle w:val="ListParagraph"/>
        <w:ind w:left="0"/>
      </w:pPr>
    </w:p>
    <w:p w:rsidR="00B65419" w:rsidRDefault="00B65419" w:rsidP="002244BF">
      <w:pPr>
        <w:pStyle w:val="ListParagraph"/>
      </w:pPr>
      <w:r>
        <w:t>______________________________________________________________________________</w:t>
      </w:r>
    </w:p>
    <w:p w:rsidR="00B65419" w:rsidRDefault="00B65419" w:rsidP="002244BF">
      <w:pPr>
        <w:pStyle w:val="ListParagraph"/>
      </w:pPr>
    </w:p>
    <w:p w:rsidR="00B65419" w:rsidRDefault="00B65419" w:rsidP="002244BF">
      <w:pPr>
        <w:pStyle w:val="ListParagraph"/>
      </w:pPr>
    </w:p>
    <w:p w:rsidR="00B65419" w:rsidRDefault="00B65419" w:rsidP="006F2C87">
      <w:pPr>
        <w:pStyle w:val="ListParagraph"/>
        <w:numPr>
          <w:ilvl w:val="0"/>
          <w:numId w:val="2"/>
        </w:numPr>
        <w:ind w:left="450"/>
      </w:pPr>
      <w:r>
        <w:t>Overview of Photosynthesis</w:t>
      </w:r>
    </w:p>
    <w:p w:rsidR="00B65419" w:rsidRDefault="00B65419" w:rsidP="006F2C87">
      <w:pPr>
        <w:pStyle w:val="ListParagraph"/>
        <w:rPr>
          <w:rFonts w:ascii="Arial" w:hAnsi="Arial" w:cs="Arial"/>
          <w:sz w:val="20"/>
          <w:szCs w:val="20"/>
        </w:rPr>
      </w:pPr>
      <w:r w:rsidRPr="00852CE3">
        <w:rPr>
          <w:rFonts w:ascii="Arial" w:hAnsi="Arial" w:cs="Arial"/>
          <w:sz w:val="20"/>
          <w:szCs w:val="20"/>
        </w:rPr>
        <w:pict>
          <v:shape id="_x0000_i1029" type="#_x0000_t75" alt="" style="width:315.75pt;height:347.25pt">
            <v:imagedata r:id="rId10" r:href="rId11"/>
          </v:shape>
        </w:pict>
      </w:r>
    </w:p>
    <w:p w:rsidR="00B65419" w:rsidRPr="000C7B29" w:rsidRDefault="00B65419" w:rsidP="000C7B29">
      <w:pPr>
        <w:pStyle w:val="ListParagraph"/>
      </w:pPr>
    </w:p>
    <w:p w:rsidR="00B65419" w:rsidRPr="000C7B29" w:rsidRDefault="00B65419" w:rsidP="00076FF5">
      <w:pPr>
        <w:pStyle w:val="ListParagraph"/>
        <w:numPr>
          <w:ilvl w:val="0"/>
          <w:numId w:val="2"/>
        </w:numPr>
      </w:pPr>
      <w:r>
        <w:t>Notes on Light reaction and Calvin cycle</w:t>
      </w:r>
    </w:p>
    <w:p w:rsidR="00B65419" w:rsidRDefault="00B65419" w:rsidP="000C7B29">
      <w:pPr>
        <w:pStyle w:val="ListParagraph"/>
        <w:rPr>
          <w:rFonts w:ascii="Arial" w:hAnsi="Arial" w:cs="Arial"/>
          <w:sz w:val="20"/>
          <w:szCs w:val="20"/>
        </w:rPr>
      </w:pPr>
    </w:p>
    <w:p w:rsidR="00B65419" w:rsidRDefault="00B65419" w:rsidP="000C7B29">
      <w:pPr>
        <w:pStyle w:val="ListParagraph"/>
      </w:pPr>
    </w:p>
    <w:p w:rsidR="00B65419" w:rsidRDefault="00B65419" w:rsidP="00D06776">
      <w:pPr>
        <w:rPr>
          <w:u w:val="single"/>
        </w:rPr>
      </w:pPr>
    </w:p>
    <w:p w:rsidR="00B65419" w:rsidRDefault="00B65419" w:rsidP="00D06776">
      <w:pPr>
        <w:rPr>
          <w:u w:val="single"/>
        </w:rPr>
      </w:pPr>
    </w:p>
    <w:p w:rsidR="00B65419" w:rsidRDefault="00B65419" w:rsidP="00D06776">
      <w:pPr>
        <w:rPr>
          <w:u w:val="single"/>
        </w:rPr>
      </w:pPr>
    </w:p>
    <w:p w:rsidR="00B65419" w:rsidRDefault="00B65419" w:rsidP="00D06776">
      <w:pPr>
        <w:rPr>
          <w:u w:val="single"/>
        </w:rPr>
      </w:pPr>
    </w:p>
    <w:p w:rsidR="00B65419" w:rsidRDefault="00B65419" w:rsidP="00D06776">
      <w:pPr>
        <w:rPr>
          <w:u w:val="single"/>
        </w:rPr>
      </w:pPr>
    </w:p>
    <w:p w:rsidR="00B65419" w:rsidRDefault="00B65419" w:rsidP="00D06776">
      <w:pPr>
        <w:rPr>
          <w:u w:val="single"/>
        </w:rPr>
      </w:pPr>
    </w:p>
    <w:p w:rsidR="00B65419" w:rsidRDefault="00B65419" w:rsidP="00D06776">
      <w:pPr>
        <w:rPr>
          <w:u w:val="single"/>
        </w:rPr>
      </w:pPr>
    </w:p>
    <w:p w:rsidR="00B65419" w:rsidRPr="005F262E" w:rsidRDefault="00B65419" w:rsidP="005F262E">
      <w:pPr>
        <w:pStyle w:val="ListParagraph"/>
        <w:numPr>
          <w:ilvl w:val="0"/>
          <w:numId w:val="2"/>
        </w:numPr>
        <w:rPr>
          <w:u w:val="single"/>
        </w:rPr>
      </w:pPr>
    </w:p>
    <w:sectPr w:rsidR="00B65419" w:rsidRPr="005F262E" w:rsidSect="000C7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60C"/>
    <w:multiLevelType w:val="hybridMultilevel"/>
    <w:tmpl w:val="9C32D8FC"/>
    <w:lvl w:ilvl="0" w:tplc="74DEF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08418C"/>
    <w:multiLevelType w:val="hybridMultilevel"/>
    <w:tmpl w:val="7DAE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FF5"/>
    <w:rsid w:val="00076FF5"/>
    <w:rsid w:val="000C7B29"/>
    <w:rsid w:val="000D3282"/>
    <w:rsid w:val="000F6226"/>
    <w:rsid w:val="00137ADD"/>
    <w:rsid w:val="001B5995"/>
    <w:rsid w:val="002244BF"/>
    <w:rsid w:val="0046560C"/>
    <w:rsid w:val="00567AC7"/>
    <w:rsid w:val="005F262E"/>
    <w:rsid w:val="006C1233"/>
    <w:rsid w:val="006F2C87"/>
    <w:rsid w:val="00772ACE"/>
    <w:rsid w:val="00852CE3"/>
    <w:rsid w:val="008E67A3"/>
    <w:rsid w:val="00964B36"/>
    <w:rsid w:val="00A23ED8"/>
    <w:rsid w:val="00A94000"/>
    <w:rsid w:val="00B04ED1"/>
    <w:rsid w:val="00B65419"/>
    <w:rsid w:val="00C16434"/>
    <w:rsid w:val="00C437D1"/>
    <w:rsid w:val="00D06776"/>
    <w:rsid w:val="00E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FF5"/>
    <w:pPr>
      <w:ind w:left="720"/>
      <w:contextualSpacing/>
    </w:pPr>
  </w:style>
  <w:style w:type="table" w:styleId="TableGrid">
    <w:name w:val="Table Grid"/>
    <w:basedOn w:val="TableNormal"/>
    <w:uiPriority w:val="99"/>
    <w:rsid w:val="00A940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3073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R10PCVnNAESn_n9zBcQGhzm9eAZ2iGzP1XM3XXqCHSCmhxKX6Rh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penwetware.org/images/thumb/e/e5/LeafSectionDiagram.jpg/250px-LeafSectionDiagram.jpg" TargetMode="External"/><Relationship Id="rId11" Type="http://schemas.openxmlformats.org/officeDocument/2006/relationships/image" Target="http://www.terrebonneonline.com/chloroplasts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232</Words>
  <Characters>1329</Characters>
  <Application>Microsoft Office Outlook</Application>
  <DocSecurity>0</DocSecurity>
  <Lines>0</Lines>
  <Paragraphs>0</Paragraphs>
  <ScaleCrop>false</ScaleCrop>
  <Company>HIDOE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brianna strong</dc:creator>
  <cp:keywords/>
  <dc:description/>
  <cp:lastModifiedBy> DOE</cp:lastModifiedBy>
  <cp:revision>4</cp:revision>
  <dcterms:created xsi:type="dcterms:W3CDTF">2012-03-22T21:21:00Z</dcterms:created>
  <dcterms:modified xsi:type="dcterms:W3CDTF">2013-05-13T20:52:00Z</dcterms:modified>
</cp:coreProperties>
</file>