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background_Fine_Speckled_gray" type="tile"/>
    </v:background>
  </w:background>
  <w:body>
    <w:p w:rsidR="00303C8E" w:rsidRDefault="00303C8E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Crossword Puzzle for Basic Principles of Genetics</w:t>
      </w:r>
    </w:p>
    <w:p w:rsidR="00303C8E" w:rsidRDefault="00303C8E">
      <w:pPr>
        <w:pStyle w:val="NormalWeb"/>
        <w:jc w:val="center"/>
      </w:pPr>
      <w:r>
        <w:rPr>
          <w:rFonts w:ascii="Arial" w:hAnsi="Arial" w:cs="Arial"/>
          <w:sz w:val="15"/>
          <w:szCs w:val="15"/>
        </w:rPr>
        <w:t> 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20"/>
      </w:tblGrid>
      <w:tr w:rsidR="00303C8E">
        <w:trPr>
          <w:tblCellSpacing w:w="30" w:type="dxa"/>
        </w:trPr>
        <w:tc>
          <w:tcPr>
            <w:tcW w:w="3750" w:type="pct"/>
          </w:tcPr>
          <w:p w:rsidR="00303C8E" w:rsidRDefault="004F40CC">
            <w:pPr>
              <w:pStyle w:val="NormalWeb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489pt;height:489pt">
                  <v:imagedata r:id="rId5" r:href="rId6"/>
                </v:shape>
              </w:pict>
            </w:r>
          </w:p>
          <w:p w:rsidR="00303C8E" w:rsidRDefault="00303C8E">
            <w:pPr>
              <w:pStyle w:val="NormalWeb"/>
              <w:jc w:val="center"/>
            </w:pPr>
          </w:p>
          <w:p w:rsidR="00303C8E" w:rsidRDefault="00303C8E">
            <w:pPr>
              <w:pStyle w:val="NormalWeb"/>
              <w:jc w:val="center"/>
            </w:pPr>
          </w:p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335"/>
              <w:gridCol w:w="4445"/>
            </w:tblGrid>
            <w:tr w:rsidR="00303C8E">
              <w:trPr>
                <w:tblCellSpacing w:w="30" w:type="dxa"/>
              </w:trPr>
              <w:tc>
                <w:tcPr>
                  <w:tcW w:w="2650" w:type="pct"/>
                </w:tcPr>
                <w:p w:rsidR="00303C8E" w:rsidRDefault="00303C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Across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03C8E" w:rsidRDefault="00303C8E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2. </w:t>
                  </w:r>
                  <w:r>
                    <w:rPr>
                      <w:rFonts w:ascii="Arial" w:hAnsi="Arial" w:cs="Arial"/>
                    </w:rPr>
                    <w:t>Mendel's principle of genetic inheritance stating that, for any particular trait, the pair of genes of each parent separate and only one gene from each parent passes on to an offspring.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5. </w:t>
                  </w:r>
                  <w:r>
                    <w:rPr>
                      <w:rFonts w:ascii="Arial" w:hAnsi="Arial" w:cs="Arial"/>
                    </w:rPr>
                    <w:t>Mendel's principle of genetic inheritance stating that different pairs of genes are passed to offspring independently so that new combinations of genes, present in neither parent, are possible.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9. </w:t>
                  </w:r>
                  <w:r>
                    <w:rPr>
                      <w:rFonts w:ascii="Arial" w:hAnsi="Arial" w:cs="Arial"/>
                    </w:rPr>
                    <w:t>An alternate form of the same gene.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11. </w:t>
                  </w:r>
                  <w:r>
                    <w:rPr>
                      <w:rFonts w:ascii="Arial" w:hAnsi="Arial" w:cs="Arial"/>
                    </w:rPr>
                    <w:t>The genetic makeup of an individual for a trait or for all of his/her inherited traits—not the observable or detectable characteristics.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12. </w:t>
                  </w:r>
                  <w:r>
                    <w:rPr>
                      <w:rFonts w:ascii="Arial" w:hAnsi="Arial" w:cs="Arial"/>
                    </w:rPr>
                    <w:t>An inheritance pattern in which a gene will have a different effect depending on the gender of the parent from whom it is inherited.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13. </w:t>
                  </w:r>
                  <w:r>
                    <w:rPr>
                      <w:rFonts w:ascii="Arial" w:hAnsi="Arial" w:cs="Arial"/>
                    </w:rPr>
                    <w:t>Genes whose effect does not normally occur unless certain environmental factors are present.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16. </w:t>
                  </w:r>
                  <w:r>
                    <w:rPr>
                      <w:rFonts w:ascii="Arial" w:hAnsi="Arial" w:cs="Arial"/>
                    </w:rPr>
                    <w:t>The observable or detectable characteristics of an individual organism; the detectable expression of a genotype.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17. </w:t>
                  </w:r>
                  <w:r>
                    <w:rPr>
                      <w:rFonts w:ascii="Arial" w:hAnsi="Arial" w:cs="Arial"/>
                    </w:rPr>
                    <w:t>Genes that are inherited by both men and women but are normally only expressed in the phenotype of one of them.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18. </w:t>
                  </w:r>
                  <w:r>
                    <w:rPr>
                      <w:rFonts w:ascii="Arial" w:hAnsi="Arial" w:cs="Arial"/>
                    </w:rPr>
                    <w:t>The inheritance pattern in which a single allele is responsible for a variety of traits.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21. </w:t>
                  </w:r>
                  <w:r>
                    <w:rPr>
                      <w:rFonts w:ascii="Arial" w:hAnsi="Arial" w:cs="Arial"/>
                    </w:rPr>
                    <w:t>The term for a genotype in which there are two recessive alleles.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22. </w:t>
                  </w:r>
                  <w:r>
                    <w:rPr>
                      <w:rFonts w:ascii="Arial" w:hAnsi="Arial" w:cs="Arial"/>
                    </w:rPr>
                    <w:t>Genes that can alter how certain other genes are expressed in the phenotype.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23. </w:t>
                  </w:r>
                  <w:r>
                    <w:rPr>
                      <w:rFonts w:ascii="Arial" w:hAnsi="Arial" w:cs="Arial"/>
                    </w:rPr>
                    <w:t>Genes that can either initiate or block the expression of other genes.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24. </w:t>
                  </w:r>
                  <w:r>
                    <w:rPr>
                      <w:rFonts w:ascii="Arial" w:hAnsi="Arial" w:cs="Arial"/>
                    </w:rPr>
                    <w:t>The general term for an allele that is masked in the phenotype by the presence of another allele.</w:t>
                  </w:r>
                </w:p>
              </w:tc>
              <w:tc>
                <w:tcPr>
                  <w:tcW w:w="2200" w:type="pct"/>
                </w:tcPr>
                <w:p w:rsidR="00303C8E" w:rsidRDefault="00303C8E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Down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03C8E" w:rsidRDefault="00303C8E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1. </w:t>
                  </w:r>
                  <w:r>
                    <w:rPr>
                      <w:rFonts w:ascii="Arial" w:hAnsi="Arial" w:cs="Arial"/>
                    </w:rPr>
                    <w:t xml:space="preserve">The general term for an allele that masks the presence of another allele in the phenotype. </w:t>
                  </w:r>
                </w:p>
                <w:p w:rsidR="00303C8E" w:rsidRDefault="00303C8E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</w:rPr>
                    <w:t>3. </w:t>
                  </w:r>
                  <w:r>
                    <w:rPr>
                      <w:rFonts w:ascii="Arial" w:hAnsi="Arial" w:cs="Arial"/>
                    </w:rPr>
                    <w:t>A unit of inheritance usually occurring at a specific location on a chromosome.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4. </w:t>
                  </w:r>
                  <w:r>
                    <w:rPr>
                      <w:rFonts w:ascii="Arial" w:hAnsi="Arial" w:cs="Arial"/>
                    </w:rPr>
                    <w:t>Twins that come from the same fertilized egg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6. </w:t>
                  </w:r>
                  <w:r>
                    <w:rPr>
                      <w:rFonts w:ascii="Arial" w:hAnsi="Arial" w:cs="Arial"/>
                    </w:rPr>
                    <w:t>A trait that is determined by the combined effect of more than one gene.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7. </w:t>
                  </w:r>
                  <w:r>
                    <w:rPr>
                      <w:rFonts w:ascii="Arial" w:hAnsi="Arial" w:cs="Arial"/>
                    </w:rPr>
                    <w:t>An inheritance pattern in which a gene has more than two alleles.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8. </w:t>
                  </w:r>
                  <w:r>
                    <w:rPr>
                      <w:rFonts w:ascii="Arial" w:hAnsi="Arial" w:cs="Arial"/>
                    </w:rPr>
                    <w:t>The inheritance pattern in which two different alleles for a trait are expressed unblended in the phenotype of heterozygous individuals.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10. </w:t>
                  </w:r>
                  <w:r>
                    <w:rPr>
                      <w:rFonts w:ascii="Arial" w:hAnsi="Arial" w:cs="Arial"/>
                    </w:rPr>
                    <w:t>He acquired his understanding of genetics mostly through pea plant breeding experiments.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14. </w:t>
                  </w:r>
                  <w:r>
                    <w:rPr>
                      <w:rFonts w:ascii="Arial" w:hAnsi="Arial" w:cs="Arial"/>
                    </w:rPr>
                    <w:t>A genotype consisting of two different alleles of a gene for a particular trait.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15. </w:t>
                  </w:r>
                  <w:r>
                    <w:rPr>
                      <w:rFonts w:ascii="Arial" w:hAnsi="Arial" w:cs="Arial"/>
                    </w:rPr>
                    <w:t>A genotype consisting of two identical alleles of a gene for a particular trait.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19. </w:t>
                  </w:r>
                  <w:r>
                    <w:rPr>
                      <w:rFonts w:ascii="Arial" w:hAnsi="Arial" w:cs="Arial"/>
                    </w:rPr>
                    <w:t xml:space="preserve">A theory that inherited traits blend from generation to generation. Most of the leading scientists in the 19th century accepted it. However, </w:t>
                  </w:r>
                  <w:proofErr w:type="spellStart"/>
                  <w:r>
                    <w:rPr>
                      <w:rFonts w:ascii="Arial" w:hAnsi="Arial" w:cs="Arial"/>
                    </w:rPr>
                    <w:t>Gregor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Mendel proved that it was not correct.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20. </w:t>
                  </w:r>
                  <w:r>
                    <w:rPr>
                      <w:rFonts w:ascii="Arial" w:hAnsi="Arial" w:cs="Arial"/>
                    </w:rPr>
                    <w:t>The study of gene structure and action and the patterns of inheritance of traits from parent to offspring.</w:t>
                  </w:r>
                </w:p>
              </w:tc>
            </w:tr>
          </w:tbl>
          <w:p w:rsidR="00303C8E" w:rsidRDefault="00303C8E"/>
        </w:tc>
      </w:tr>
    </w:tbl>
    <w:p w:rsidR="00303C8E" w:rsidRDefault="004F4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.05pt;height:1.5pt" o:hralign="center" o:hrstd="t" o:hr="t" fillcolor="#aca899" stroked="f"/>
        </w:pict>
      </w:r>
    </w:p>
    <w:p w:rsidR="00303C8E" w:rsidRDefault="00303C8E">
      <w:pPr>
        <w:pStyle w:val="NormalWeb"/>
        <w:jc w:val="center"/>
        <w:divId w:val="1231190014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Copyright © 2005 by Dennis O'Neil.</w:t>
      </w:r>
      <w:proofErr w:type="gramEnd"/>
      <w:r>
        <w:rPr>
          <w:rFonts w:ascii="Arial" w:hAnsi="Arial" w:cs="Arial"/>
          <w:sz w:val="20"/>
          <w:szCs w:val="20"/>
        </w:rPr>
        <w:t xml:space="preserve"> All rights reserved.</w:t>
      </w:r>
    </w:p>
    <w:sectPr w:rsidR="00303C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CC"/>
    <w:rsid w:val="002650EE"/>
    <w:rsid w:val="00303C8E"/>
    <w:rsid w:val="004F40CC"/>
    <w:rsid w:val="006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</w:rPr>
  </w:style>
  <w:style w:type="character" w:styleId="FollowedHyperlink">
    <w:name w:val="FollowedHyperlink"/>
    <w:basedOn w:val="DefaultParagraphFont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00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http://anthro.palomar.edu/mendel/crossword/mendel_crossword_p.pn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Principles of Genetics: Printable Crossword Puzzle</vt:lpstr>
    </vt:vector>
  </TitlesOfParts>
  <Company>CTCI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Principles of Genetics: Printable Crossword Puzzle</dc:title>
  <dc:subject/>
  <dc:creator> DOE</dc:creator>
  <cp:keywords/>
  <dc:description/>
  <cp:lastModifiedBy>Amy Lee</cp:lastModifiedBy>
  <cp:revision>2</cp:revision>
  <cp:lastPrinted>2012-05-05T02:40:00Z</cp:lastPrinted>
  <dcterms:created xsi:type="dcterms:W3CDTF">2014-12-03T05:49:00Z</dcterms:created>
  <dcterms:modified xsi:type="dcterms:W3CDTF">2014-12-03T05:49:00Z</dcterms:modified>
</cp:coreProperties>
</file>