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5B" w:rsidRPr="00D13E6A" w:rsidRDefault="0003715B" w:rsidP="0047033D">
      <w:pPr>
        <w:jc w:val="center"/>
        <w:rPr>
          <w:sz w:val="20"/>
          <w:szCs w:val="20"/>
        </w:rPr>
      </w:pPr>
      <w:r w:rsidRPr="00D13E6A">
        <w:rPr>
          <w:sz w:val="20"/>
          <w:szCs w:val="20"/>
        </w:rPr>
        <w:t>Cell Cinquains</w:t>
      </w:r>
    </w:p>
    <w:p w:rsidR="0003715B" w:rsidRPr="00D13E6A" w:rsidRDefault="0003715B" w:rsidP="0047033D">
      <w:pPr>
        <w:spacing w:line="240" w:lineRule="auto"/>
        <w:rPr>
          <w:sz w:val="20"/>
          <w:szCs w:val="20"/>
        </w:rPr>
      </w:pPr>
      <w:r w:rsidRPr="00D13E6A">
        <w:rPr>
          <w:sz w:val="20"/>
          <w:szCs w:val="20"/>
        </w:rPr>
        <w:t>A cinquain is a structured poem composed of five lines and eleven words. For this assignment, use the format below:</w:t>
      </w:r>
    </w:p>
    <w:p w:rsidR="0003715B" w:rsidRPr="00D13E6A" w:rsidRDefault="0003715B" w:rsidP="0047033D">
      <w:pPr>
        <w:spacing w:line="240" w:lineRule="auto"/>
        <w:rPr>
          <w:sz w:val="20"/>
          <w:szCs w:val="20"/>
        </w:rPr>
      </w:pPr>
    </w:p>
    <w:p w:rsidR="0003715B" w:rsidRPr="00D13E6A" w:rsidRDefault="0003715B" w:rsidP="0047033D">
      <w:pPr>
        <w:spacing w:line="240" w:lineRule="auto"/>
        <w:rPr>
          <w:sz w:val="20"/>
          <w:szCs w:val="20"/>
        </w:rPr>
      </w:pPr>
      <w:r w:rsidRPr="00D13E6A">
        <w:rPr>
          <w:sz w:val="20"/>
          <w:szCs w:val="20"/>
        </w:rPr>
        <w:tab/>
        <w:t>Line 1</w:t>
      </w:r>
      <w:r w:rsidRPr="00D13E6A">
        <w:rPr>
          <w:sz w:val="20"/>
          <w:szCs w:val="20"/>
        </w:rPr>
        <w:tab/>
      </w:r>
      <w:r w:rsidRPr="00D13E6A">
        <w:rPr>
          <w:sz w:val="20"/>
          <w:szCs w:val="20"/>
        </w:rPr>
        <w:tab/>
      </w:r>
      <w:r w:rsidRPr="00D13E6A">
        <w:rPr>
          <w:b/>
          <w:sz w:val="20"/>
          <w:szCs w:val="20"/>
        </w:rPr>
        <w:t>name</w:t>
      </w:r>
      <w:r w:rsidRPr="00D13E6A">
        <w:rPr>
          <w:sz w:val="20"/>
          <w:szCs w:val="20"/>
        </w:rPr>
        <w:t xml:space="preserve"> of the cell organelle</w:t>
      </w:r>
    </w:p>
    <w:p w:rsidR="0003715B" w:rsidRPr="00D13E6A" w:rsidRDefault="0003715B" w:rsidP="00471E1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ab/>
        <w:t>Line 2</w:t>
      </w:r>
      <w:r w:rsidRPr="00D13E6A">
        <w:rPr>
          <w:sz w:val="20"/>
          <w:szCs w:val="20"/>
        </w:rPr>
        <w:tab/>
      </w:r>
      <w:r w:rsidRPr="00D13E6A">
        <w:rPr>
          <w:sz w:val="20"/>
          <w:szCs w:val="20"/>
        </w:rPr>
        <w:tab/>
        <w:t xml:space="preserve">two words describing its </w:t>
      </w:r>
      <w:r w:rsidRPr="00D13E6A">
        <w:rPr>
          <w:b/>
          <w:sz w:val="20"/>
          <w:szCs w:val="20"/>
        </w:rPr>
        <w:t>structure</w:t>
      </w:r>
      <w:r w:rsidRPr="00D13E6A">
        <w:rPr>
          <w:sz w:val="20"/>
          <w:szCs w:val="20"/>
        </w:rPr>
        <w:t xml:space="preserve">; can be literal or figurative    </w:t>
      </w:r>
    </w:p>
    <w:p w:rsidR="0003715B" w:rsidRPr="00D13E6A" w:rsidRDefault="0003715B" w:rsidP="00471E1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ab/>
      </w:r>
      <w:r w:rsidRPr="00D13E6A">
        <w:rPr>
          <w:sz w:val="20"/>
          <w:szCs w:val="20"/>
        </w:rPr>
        <w:tab/>
      </w:r>
      <w:r w:rsidRPr="00D13E6A">
        <w:rPr>
          <w:sz w:val="20"/>
          <w:szCs w:val="20"/>
        </w:rPr>
        <w:tab/>
        <w:t>descriptions</w:t>
      </w:r>
    </w:p>
    <w:p w:rsidR="0003715B" w:rsidRPr="00D13E6A" w:rsidRDefault="0003715B" w:rsidP="00471E1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ab/>
        <w:t>Line 3</w:t>
      </w:r>
      <w:r w:rsidRPr="00D13E6A">
        <w:rPr>
          <w:sz w:val="20"/>
          <w:szCs w:val="20"/>
        </w:rPr>
        <w:tab/>
      </w:r>
      <w:r w:rsidRPr="00D13E6A">
        <w:rPr>
          <w:sz w:val="20"/>
          <w:szCs w:val="20"/>
        </w:rPr>
        <w:tab/>
        <w:t xml:space="preserve">three words describing the organelle’s </w:t>
      </w:r>
      <w:r w:rsidRPr="00D13E6A">
        <w:rPr>
          <w:b/>
          <w:sz w:val="20"/>
          <w:szCs w:val="20"/>
        </w:rPr>
        <w:t>function</w:t>
      </w:r>
    </w:p>
    <w:p w:rsidR="0003715B" w:rsidRPr="00D13E6A" w:rsidRDefault="0003715B" w:rsidP="00471E13">
      <w:pPr>
        <w:spacing w:before="24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ab/>
        <w:t>Line 4</w:t>
      </w:r>
      <w:r w:rsidRPr="00D13E6A">
        <w:rPr>
          <w:sz w:val="20"/>
          <w:szCs w:val="20"/>
        </w:rPr>
        <w:tab/>
      </w:r>
      <w:r w:rsidRPr="00D13E6A">
        <w:rPr>
          <w:sz w:val="20"/>
          <w:szCs w:val="20"/>
        </w:rPr>
        <w:tab/>
        <w:t xml:space="preserve">four additional </w:t>
      </w:r>
      <w:r w:rsidRPr="00D13E6A">
        <w:rPr>
          <w:b/>
          <w:sz w:val="20"/>
          <w:szCs w:val="20"/>
        </w:rPr>
        <w:t>descriptors</w:t>
      </w:r>
    </w:p>
    <w:p w:rsidR="0003715B" w:rsidRPr="00D13E6A" w:rsidRDefault="0003715B" w:rsidP="00471E13">
      <w:pPr>
        <w:spacing w:line="240" w:lineRule="auto"/>
        <w:ind w:left="720" w:hanging="720"/>
        <w:rPr>
          <w:sz w:val="20"/>
          <w:szCs w:val="20"/>
        </w:rPr>
      </w:pPr>
      <w:r w:rsidRPr="00D13E6A">
        <w:rPr>
          <w:b/>
          <w:sz w:val="20"/>
          <w:szCs w:val="20"/>
        </w:rPr>
        <w:tab/>
      </w:r>
      <w:r w:rsidRPr="00D13E6A">
        <w:rPr>
          <w:sz w:val="20"/>
          <w:szCs w:val="20"/>
        </w:rPr>
        <w:t>Line 5</w:t>
      </w:r>
      <w:r w:rsidRPr="00D13E6A">
        <w:rPr>
          <w:sz w:val="20"/>
          <w:szCs w:val="20"/>
        </w:rPr>
        <w:tab/>
      </w:r>
      <w:r w:rsidRPr="00D13E6A">
        <w:rPr>
          <w:sz w:val="20"/>
          <w:szCs w:val="20"/>
        </w:rPr>
        <w:tab/>
        <w:t xml:space="preserve">one word that could be a </w:t>
      </w:r>
      <w:r w:rsidRPr="00D13E6A">
        <w:rPr>
          <w:b/>
          <w:sz w:val="20"/>
          <w:szCs w:val="20"/>
        </w:rPr>
        <w:t xml:space="preserve">synonym </w:t>
      </w:r>
      <w:r w:rsidRPr="00D13E6A">
        <w:rPr>
          <w:sz w:val="20"/>
          <w:szCs w:val="20"/>
        </w:rPr>
        <w:t xml:space="preserve">for this organelle </w:t>
      </w:r>
    </w:p>
    <w:p w:rsidR="0003715B" w:rsidRPr="00D13E6A" w:rsidRDefault="0003715B" w:rsidP="00471E13">
      <w:pPr>
        <w:spacing w:line="240" w:lineRule="auto"/>
        <w:ind w:left="720" w:hanging="720"/>
        <w:rPr>
          <w:sz w:val="20"/>
          <w:szCs w:val="20"/>
        </w:rPr>
      </w:pPr>
    </w:p>
    <w:p w:rsidR="0003715B" w:rsidRPr="00D13E6A" w:rsidRDefault="0003715B" w:rsidP="00471E1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 xml:space="preserve">A word (or a derivative) can only be used </w:t>
      </w:r>
      <w:r w:rsidRPr="00D13E6A">
        <w:rPr>
          <w:b/>
          <w:sz w:val="20"/>
          <w:szCs w:val="20"/>
        </w:rPr>
        <w:t>once</w:t>
      </w:r>
      <w:r w:rsidRPr="00D13E6A">
        <w:rPr>
          <w:sz w:val="20"/>
          <w:szCs w:val="20"/>
        </w:rPr>
        <w:t xml:space="preserve">. For example, if you use “life” you </w:t>
      </w:r>
    </w:p>
    <w:p w:rsidR="0003715B" w:rsidRPr="00D13E6A" w:rsidRDefault="0003715B" w:rsidP="00471E1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>cannot use the word “life” again, nor its derivative words “living”, “alive”, “live”.</w:t>
      </w:r>
    </w:p>
    <w:p w:rsidR="0003715B" w:rsidRPr="00D13E6A" w:rsidRDefault="0003715B" w:rsidP="00471E13">
      <w:pPr>
        <w:spacing w:after="0" w:line="240" w:lineRule="auto"/>
        <w:ind w:left="720" w:hanging="720"/>
        <w:rPr>
          <w:sz w:val="20"/>
          <w:szCs w:val="20"/>
        </w:rPr>
      </w:pPr>
    </w:p>
    <w:p w:rsidR="0003715B" w:rsidRPr="00D13E6A" w:rsidRDefault="0003715B" w:rsidP="00471E1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 xml:space="preserve">A bit of creative license will be allotted… if you MUST use more than 11 words </w:t>
      </w:r>
    </w:p>
    <w:p w:rsidR="0003715B" w:rsidRPr="00D13E6A" w:rsidRDefault="0003715B" w:rsidP="00471E1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 xml:space="preserve">(with the exception of line 1 – the organelle’s name), you may hyphenate the </w:t>
      </w:r>
    </w:p>
    <w:p w:rsidR="0003715B" w:rsidRPr="00D13E6A" w:rsidRDefault="0003715B" w:rsidP="00471E1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>words. YOU MUST understand the meaning of all terms that you use.</w:t>
      </w:r>
    </w:p>
    <w:p w:rsidR="0003715B" w:rsidRPr="00D13E6A" w:rsidRDefault="0003715B" w:rsidP="00471E13">
      <w:pPr>
        <w:spacing w:after="0" w:line="240" w:lineRule="auto"/>
        <w:ind w:left="720" w:hanging="720"/>
        <w:rPr>
          <w:sz w:val="20"/>
          <w:szCs w:val="20"/>
        </w:rPr>
      </w:pPr>
    </w:p>
    <w:p w:rsidR="0003715B" w:rsidRPr="00D13E6A" w:rsidRDefault="0003715B" w:rsidP="00471E13">
      <w:pPr>
        <w:spacing w:after="0" w:line="240" w:lineRule="auto"/>
        <w:ind w:left="720" w:hanging="720"/>
        <w:rPr>
          <w:sz w:val="20"/>
          <w:szCs w:val="20"/>
        </w:rPr>
      </w:pPr>
    </w:p>
    <w:p w:rsidR="0003715B" w:rsidRPr="00D13E6A" w:rsidRDefault="0003715B" w:rsidP="0072208B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>Examples:</w:t>
      </w:r>
    </w:p>
    <w:p w:rsidR="0003715B" w:rsidRPr="00D13E6A" w:rsidRDefault="0003715B" w:rsidP="00314C54">
      <w:pPr>
        <w:spacing w:after="0" w:line="240" w:lineRule="auto"/>
        <w:rPr>
          <w:rFonts w:ascii="Monotype Corsiva" w:hAnsi="Monotype Corsiva"/>
          <w:sz w:val="20"/>
          <w:szCs w:val="20"/>
        </w:rPr>
      </w:pPr>
      <w:r w:rsidRPr="00D13E6A">
        <w:rPr>
          <w:rFonts w:ascii="Monotype Corsiva" w:hAnsi="Monotype Corsiva"/>
          <w:sz w:val="20"/>
          <w:szCs w:val="20"/>
        </w:rPr>
        <w:t xml:space="preserve">                           Cell wall</w:t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  <w:t xml:space="preserve">       Chromosome</w:t>
      </w:r>
    </w:p>
    <w:p w:rsidR="0003715B" w:rsidRPr="00D13E6A" w:rsidRDefault="0003715B" w:rsidP="00314C54">
      <w:pPr>
        <w:spacing w:after="0" w:line="240" w:lineRule="auto"/>
        <w:ind w:left="720" w:hanging="720"/>
        <w:jc w:val="center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                   </w:t>
      </w:r>
      <w:r w:rsidRPr="00D13E6A">
        <w:rPr>
          <w:rFonts w:ascii="Monotype Corsiva" w:hAnsi="Monotype Corsiva"/>
          <w:sz w:val="20"/>
          <w:szCs w:val="20"/>
        </w:rPr>
        <w:t xml:space="preserve"> Security fence</w:t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  <w:t>thread-like, rod-shaped</w:t>
      </w:r>
    </w:p>
    <w:p w:rsidR="0003715B" w:rsidRPr="00D13E6A" w:rsidRDefault="0003715B" w:rsidP="00314C54">
      <w:pPr>
        <w:spacing w:after="0" w:line="240" w:lineRule="auto"/>
        <w:ind w:left="720" w:hanging="720"/>
        <w:jc w:val="center"/>
        <w:rPr>
          <w:rFonts w:ascii="Monotype Corsiva" w:hAnsi="Monotype Corsiva"/>
          <w:sz w:val="20"/>
          <w:szCs w:val="20"/>
        </w:rPr>
      </w:pPr>
      <w:r w:rsidRPr="00D13E6A">
        <w:rPr>
          <w:rFonts w:ascii="Monotype Corsiva" w:hAnsi="Monotype Corsiva"/>
          <w:sz w:val="20"/>
          <w:szCs w:val="20"/>
        </w:rPr>
        <w:t xml:space="preserve">   Protects and supports</w:t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  <w:t>carries hereditary information</w:t>
      </w:r>
    </w:p>
    <w:p w:rsidR="0003715B" w:rsidRPr="00D13E6A" w:rsidRDefault="0003715B" w:rsidP="00314C54">
      <w:pPr>
        <w:spacing w:after="0" w:line="240" w:lineRule="auto"/>
        <w:ind w:left="720" w:hanging="720"/>
        <w:jc w:val="center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        </w:t>
      </w:r>
      <w:r w:rsidRPr="00D13E6A">
        <w:rPr>
          <w:rFonts w:ascii="Monotype Corsiva" w:hAnsi="Monotype Corsiva"/>
          <w:sz w:val="20"/>
          <w:szCs w:val="20"/>
        </w:rPr>
        <w:t>Not found in animals</w:t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  <w:t>usable during cell division</w:t>
      </w:r>
    </w:p>
    <w:p w:rsidR="0003715B" w:rsidRPr="00D13E6A" w:rsidRDefault="0003715B" w:rsidP="00314C54">
      <w:pPr>
        <w:spacing w:after="0" w:line="240" w:lineRule="auto"/>
        <w:ind w:left="720" w:hanging="720"/>
        <w:rPr>
          <w:rFonts w:ascii="Monotype Corsiva" w:hAnsi="Monotype Corsiva"/>
          <w:sz w:val="20"/>
          <w:szCs w:val="20"/>
        </w:rPr>
      </w:pPr>
      <w:r w:rsidRPr="00D13E6A">
        <w:rPr>
          <w:rFonts w:ascii="Monotype Corsiva" w:hAnsi="Monotype Corsiva"/>
          <w:sz w:val="20"/>
          <w:szCs w:val="20"/>
        </w:rPr>
        <w:t xml:space="preserve">                            Defender</w:t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  <w:t xml:space="preserve">            DNA</w:t>
      </w:r>
    </w:p>
    <w:p w:rsidR="0003715B" w:rsidRPr="00D13E6A" w:rsidRDefault="0003715B" w:rsidP="00314C54">
      <w:pPr>
        <w:spacing w:after="0" w:line="240" w:lineRule="auto"/>
        <w:ind w:left="720" w:hanging="720"/>
        <w:rPr>
          <w:rFonts w:ascii="Monotype Corsiva" w:hAnsi="Monotype Corsiva"/>
          <w:sz w:val="20"/>
          <w:szCs w:val="20"/>
        </w:rPr>
      </w:pPr>
    </w:p>
    <w:p w:rsidR="0003715B" w:rsidRPr="00D13E6A" w:rsidRDefault="0003715B" w:rsidP="00D13E6A">
      <w:pPr>
        <w:spacing w:after="0" w:line="240" w:lineRule="auto"/>
        <w:ind w:left="72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Cytoplasm 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>c</w:t>
      </w:r>
      <w:r w:rsidRPr="00D13E6A">
        <w:rPr>
          <w:rFonts w:ascii="Monotype Corsiva" w:hAnsi="Monotype Corsiva"/>
          <w:sz w:val="20"/>
          <w:szCs w:val="20"/>
        </w:rPr>
        <w:t>hloroplast</w:t>
      </w:r>
    </w:p>
    <w:p w:rsidR="0003715B" w:rsidRPr="00D13E6A" w:rsidRDefault="0003715B" w:rsidP="0072208B">
      <w:pPr>
        <w:spacing w:after="0" w:line="240" w:lineRule="auto"/>
        <w:ind w:left="720" w:hanging="72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       </w:t>
      </w:r>
      <w:r w:rsidRPr="00D13E6A">
        <w:rPr>
          <w:rFonts w:ascii="Monotype Corsiva" w:hAnsi="Monotype Corsiva"/>
          <w:sz w:val="20"/>
          <w:szCs w:val="20"/>
        </w:rPr>
        <w:t xml:space="preserve">  </w:t>
      </w:r>
      <w:r>
        <w:rPr>
          <w:rFonts w:ascii="Monotype Corsiva" w:hAnsi="Monotype Corsiva"/>
          <w:sz w:val="20"/>
          <w:szCs w:val="20"/>
        </w:rPr>
        <w:t xml:space="preserve"> Constant motion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 xml:space="preserve">  oval, green</w:t>
      </w:r>
    </w:p>
    <w:p w:rsidR="0003715B" w:rsidRPr="00D13E6A" w:rsidRDefault="0003715B" w:rsidP="0072208B">
      <w:pPr>
        <w:spacing w:after="0" w:line="240" w:lineRule="auto"/>
        <w:ind w:left="720" w:hanging="720"/>
        <w:jc w:val="center"/>
        <w:rPr>
          <w:rFonts w:ascii="Monotype Corsiva" w:hAnsi="Monotype Corsiva"/>
          <w:sz w:val="20"/>
          <w:szCs w:val="20"/>
        </w:rPr>
      </w:pPr>
      <w:r w:rsidRPr="00D13E6A">
        <w:rPr>
          <w:rFonts w:ascii="Monotype Corsiva" w:hAnsi="Monotype Corsiva"/>
          <w:sz w:val="20"/>
          <w:szCs w:val="20"/>
        </w:rPr>
        <w:t>Everything except nucleus</w:t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  <w:t>plastid storing chloroplast</w:t>
      </w:r>
    </w:p>
    <w:p w:rsidR="0003715B" w:rsidRDefault="0003715B" w:rsidP="00D13E6A">
      <w:pPr>
        <w:spacing w:after="0" w:line="240" w:lineRule="auto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</w:t>
      </w:r>
      <w:r w:rsidRPr="00D13E6A">
        <w:rPr>
          <w:rFonts w:ascii="Monotype Corsiva" w:hAnsi="Monotype Corsiva"/>
          <w:sz w:val="20"/>
          <w:szCs w:val="20"/>
        </w:rPr>
        <w:t xml:space="preserve">It carries different </w:t>
      </w:r>
      <w:r>
        <w:rPr>
          <w:rFonts w:ascii="Monotype Corsiva" w:hAnsi="Monotype Corsiva"/>
          <w:sz w:val="20"/>
          <w:szCs w:val="20"/>
        </w:rPr>
        <w:t>organelles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</w:t>
      </w:r>
      <w:r>
        <w:rPr>
          <w:rFonts w:ascii="Monotype Corsiva" w:hAnsi="Monotype Corsiva"/>
          <w:sz w:val="20"/>
          <w:szCs w:val="20"/>
        </w:rPr>
        <w:tab/>
        <w:t xml:space="preserve">  factory of food </w:t>
      </w:r>
      <w:r w:rsidRPr="00D13E6A">
        <w:rPr>
          <w:rFonts w:ascii="Monotype Corsiva" w:hAnsi="Monotype Corsiva"/>
          <w:sz w:val="20"/>
          <w:szCs w:val="20"/>
        </w:rPr>
        <w:t>production</w:t>
      </w:r>
    </w:p>
    <w:p w:rsidR="0003715B" w:rsidRPr="00D13E6A" w:rsidRDefault="0003715B" w:rsidP="00D13E6A">
      <w:pPr>
        <w:spacing w:after="0" w:line="240" w:lineRule="auto"/>
        <w:ind w:left="720"/>
        <w:rPr>
          <w:rFonts w:ascii="Monotype Corsiva" w:hAnsi="Monotype Corsiva"/>
          <w:sz w:val="20"/>
          <w:szCs w:val="20"/>
        </w:rPr>
      </w:pPr>
      <w:r w:rsidRPr="00D13E6A">
        <w:rPr>
          <w:rFonts w:ascii="Monotype Corsiva" w:hAnsi="Monotype Corsiva"/>
          <w:sz w:val="20"/>
          <w:szCs w:val="20"/>
        </w:rPr>
        <w:t xml:space="preserve">  Jellylike</w:t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  <w:t xml:space="preserve">       phytosynthesizer</w:t>
      </w:r>
    </w:p>
    <w:p w:rsidR="0003715B" w:rsidRPr="00D13E6A" w:rsidRDefault="0003715B" w:rsidP="00314C54">
      <w:pPr>
        <w:spacing w:after="0" w:line="240" w:lineRule="auto"/>
        <w:ind w:left="720" w:hanging="720"/>
        <w:jc w:val="center"/>
        <w:rPr>
          <w:sz w:val="20"/>
          <w:szCs w:val="20"/>
        </w:rPr>
      </w:pPr>
    </w:p>
    <w:p w:rsidR="0003715B" w:rsidRDefault="0003715B" w:rsidP="00314C54">
      <w:pPr>
        <w:spacing w:line="240" w:lineRule="auto"/>
        <w:ind w:left="720" w:hanging="720"/>
        <w:jc w:val="center"/>
        <w:rPr>
          <w:sz w:val="20"/>
          <w:szCs w:val="20"/>
        </w:rPr>
      </w:pPr>
    </w:p>
    <w:p w:rsidR="0003715B" w:rsidRDefault="0003715B" w:rsidP="00314C54">
      <w:pPr>
        <w:spacing w:line="240" w:lineRule="auto"/>
        <w:ind w:left="720" w:hanging="720"/>
        <w:jc w:val="center"/>
        <w:rPr>
          <w:sz w:val="20"/>
          <w:szCs w:val="20"/>
        </w:rPr>
      </w:pPr>
    </w:p>
    <w:p w:rsidR="0003715B" w:rsidRDefault="0003715B" w:rsidP="00314C54">
      <w:pPr>
        <w:spacing w:line="240" w:lineRule="auto"/>
        <w:ind w:left="720" w:hanging="720"/>
        <w:jc w:val="center"/>
        <w:rPr>
          <w:sz w:val="20"/>
          <w:szCs w:val="20"/>
        </w:rPr>
      </w:pPr>
    </w:p>
    <w:p w:rsidR="0003715B" w:rsidRPr="00D13E6A" w:rsidRDefault="0003715B" w:rsidP="00B63E43">
      <w:pPr>
        <w:jc w:val="center"/>
        <w:rPr>
          <w:sz w:val="20"/>
          <w:szCs w:val="20"/>
        </w:rPr>
      </w:pPr>
      <w:r w:rsidRPr="00D13E6A">
        <w:rPr>
          <w:sz w:val="20"/>
          <w:szCs w:val="20"/>
        </w:rPr>
        <w:t>Cell Cinquains</w:t>
      </w:r>
    </w:p>
    <w:p w:rsidR="0003715B" w:rsidRPr="00D13E6A" w:rsidRDefault="0003715B" w:rsidP="00B63E43">
      <w:pPr>
        <w:spacing w:line="240" w:lineRule="auto"/>
        <w:rPr>
          <w:sz w:val="20"/>
          <w:szCs w:val="20"/>
        </w:rPr>
      </w:pPr>
      <w:r w:rsidRPr="00D13E6A">
        <w:rPr>
          <w:sz w:val="20"/>
          <w:szCs w:val="20"/>
        </w:rPr>
        <w:t>A cinquain is a structured poem composed of five lines and eleven words. For this assignment, use the format below:</w:t>
      </w:r>
    </w:p>
    <w:p w:rsidR="0003715B" w:rsidRPr="00D13E6A" w:rsidRDefault="0003715B" w:rsidP="00B63E43">
      <w:pPr>
        <w:spacing w:line="240" w:lineRule="auto"/>
        <w:rPr>
          <w:sz w:val="20"/>
          <w:szCs w:val="20"/>
        </w:rPr>
      </w:pPr>
    </w:p>
    <w:p w:rsidR="0003715B" w:rsidRPr="00D13E6A" w:rsidRDefault="0003715B" w:rsidP="00B63E43">
      <w:pPr>
        <w:spacing w:line="240" w:lineRule="auto"/>
        <w:rPr>
          <w:sz w:val="20"/>
          <w:szCs w:val="20"/>
        </w:rPr>
      </w:pPr>
      <w:r w:rsidRPr="00D13E6A">
        <w:rPr>
          <w:sz w:val="20"/>
          <w:szCs w:val="20"/>
        </w:rPr>
        <w:tab/>
        <w:t>Line 1</w:t>
      </w:r>
      <w:r w:rsidRPr="00D13E6A">
        <w:rPr>
          <w:sz w:val="20"/>
          <w:szCs w:val="20"/>
        </w:rPr>
        <w:tab/>
      </w:r>
      <w:r w:rsidRPr="00D13E6A">
        <w:rPr>
          <w:sz w:val="20"/>
          <w:szCs w:val="20"/>
        </w:rPr>
        <w:tab/>
      </w:r>
      <w:r w:rsidRPr="00D13E6A">
        <w:rPr>
          <w:b/>
          <w:sz w:val="20"/>
          <w:szCs w:val="20"/>
        </w:rPr>
        <w:t>name</w:t>
      </w:r>
      <w:r w:rsidRPr="00D13E6A">
        <w:rPr>
          <w:sz w:val="20"/>
          <w:szCs w:val="20"/>
        </w:rPr>
        <w:t xml:space="preserve"> of the cell organelle</w:t>
      </w:r>
    </w:p>
    <w:p w:rsidR="0003715B" w:rsidRPr="00D13E6A" w:rsidRDefault="0003715B" w:rsidP="00B63E4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ab/>
        <w:t>Line 2</w:t>
      </w:r>
      <w:r w:rsidRPr="00D13E6A">
        <w:rPr>
          <w:sz w:val="20"/>
          <w:szCs w:val="20"/>
        </w:rPr>
        <w:tab/>
      </w:r>
      <w:r w:rsidRPr="00D13E6A">
        <w:rPr>
          <w:sz w:val="20"/>
          <w:szCs w:val="20"/>
        </w:rPr>
        <w:tab/>
        <w:t xml:space="preserve">two words describing its </w:t>
      </w:r>
      <w:r w:rsidRPr="00D13E6A">
        <w:rPr>
          <w:b/>
          <w:sz w:val="20"/>
          <w:szCs w:val="20"/>
        </w:rPr>
        <w:t>structure</w:t>
      </w:r>
      <w:r w:rsidRPr="00D13E6A">
        <w:rPr>
          <w:sz w:val="20"/>
          <w:szCs w:val="20"/>
        </w:rPr>
        <w:t xml:space="preserve">; can be literal or figurative    </w:t>
      </w:r>
    </w:p>
    <w:p w:rsidR="0003715B" w:rsidRPr="00D13E6A" w:rsidRDefault="0003715B" w:rsidP="00B63E4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ab/>
      </w:r>
      <w:r w:rsidRPr="00D13E6A">
        <w:rPr>
          <w:sz w:val="20"/>
          <w:szCs w:val="20"/>
        </w:rPr>
        <w:tab/>
      </w:r>
      <w:r w:rsidRPr="00D13E6A">
        <w:rPr>
          <w:sz w:val="20"/>
          <w:szCs w:val="20"/>
        </w:rPr>
        <w:tab/>
        <w:t>descriptions</w:t>
      </w:r>
    </w:p>
    <w:p w:rsidR="0003715B" w:rsidRPr="00D13E6A" w:rsidRDefault="0003715B" w:rsidP="00B63E4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ab/>
        <w:t>Line 3</w:t>
      </w:r>
      <w:r w:rsidRPr="00D13E6A">
        <w:rPr>
          <w:sz w:val="20"/>
          <w:szCs w:val="20"/>
        </w:rPr>
        <w:tab/>
      </w:r>
      <w:r w:rsidRPr="00D13E6A">
        <w:rPr>
          <w:sz w:val="20"/>
          <w:szCs w:val="20"/>
        </w:rPr>
        <w:tab/>
        <w:t xml:space="preserve">three words describing the organelle’s </w:t>
      </w:r>
      <w:r w:rsidRPr="00D13E6A">
        <w:rPr>
          <w:b/>
          <w:sz w:val="20"/>
          <w:szCs w:val="20"/>
        </w:rPr>
        <w:t>function</w:t>
      </w:r>
    </w:p>
    <w:p w:rsidR="0003715B" w:rsidRPr="00D13E6A" w:rsidRDefault="0003715B" w:rsidP="00B63E43">
      <w:pPr>
        <w:spacing w:before="24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ab/>
        <w:t>Line 4</w:t>
      </w:r>
      <w:r w:rsidRPr="00D13E6A">
        <w:rPr>
          <w:sz w:val="20"/>
          <w:szCs w:val="20"/>
        </w:rPr>
        <w:tab/>
      </w:r>
      <w:r w:rsidRPr="00D13E6A">
        <w:rPr>
          <w:sz w:val="20"/>
          <w:szCs w:val="20"/>
        </w:rPr>
        <w:tab/>
        <w:t xml:space="preserve">four additional </w:t>
      </w:r>
      <w:r w:rsidRPr="00D13E6A">
        <w:rPr>
          <w:b/>
          <w:sz w:val="20"/>
          <w:szCs w:val="20"/>
        </w:rPr>
        <w:t>descriptors</w:t>
      </w:r>
    </w:p>
    <w:p w:rsidR="0003715B" w:rsidRPr="00D13E6A" w:rsidRDefault="0003715B" w:rsidP="00B63E43">
      <w:pPr>
        <w:spacing w:line="240" w:lineRule="auto"/>
        <w:ind w:left="720" w:hanging="720"/>
        <w:rPr>
          <w:sz w:val="20"/>
          <w:szCs w:val="20"/>
        </w:rPr>
      </w:pPr>
      <w:r w:rsidRPr="00D13E6A">
        <w:rPr>
          <w:b/>
          <w:sz w:val="20"/>
          <w:szCs w:val="20"/>
        </w:rPr>
        <w:tab/>
      </w:r>
      <w:r w:rsidRPr="00D13E6A">
        <w:rPr>
          <w:sz w:val="20"/>
          <w:szCs w:val="20"/>
        </w:rPr>
        <w:t>Line 5</w:t>
      </w:r>
      <w:r w:rsidRPr="00D13E6A">
        <w:rPr>
          <w:sz w:val="20"/>
          <w:szCs w:val="20"/>
        </w:rPr>
        <w:tab/>
      </w:r>
      <w:r w:rsidRPr="00D13E6A">
        <w:rPr>
          <w:sz w:val="20"/>
          <w:szCs w:val="20"/>
        </w:rPr>
        <w:tab/>
        <w:t xml:space="preserve">one word that could be a </w:t>
      </w:r>
      <w:r w:rsidRPr="00D13E6A">
        <w:rPr>
          <w:b/>
          <w:sz w:val="20"/>
          <w:szCs w:val="20"/>
        </w:rPr>
        <w:t xml:space="preserve">synonym </w:t>
      </w:r>
      <w:r w:rsidRPr="00D13E6A">
        <w:rPr>
          <w:sz w:val="20"/>
          <w:szCs w:val="20"/>
        </w:rPr>
        <w:t xml:space="preserve">for this organelle </w:t>
      </w:r>
    </w:p>
    <w:p w:rsidR="0003715B" w:rsidRPr="00D13E6A" w:rsidRDefault="0003715B" w:rsidP="00B63E43">
      <w:pPr>
        <w:spacing w:line="240" w:lineRule="auto"/>
        <w:ind w:left="720" w:hanging="720"/>
        <w:rPr>
          <w:sz w:val="20"/>
          <w:szCs w:val="20"/>
        </w:rPr>
      </w:pPr>
    </w:p>
    <w:p w:rsidR="0003715B" w:rsidRPr="00D13E6A" w:rsidRDefault="0003715B" w:rsidP="00B63E4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 xml:space="preserve">A word (or a derivative) can only be used </w:t>
      </w:r>
      <w:r w:rsidRPr="00D13E6A">
        <w:rPr>
          <w:b/>
          <w:sz w:val="20"/>
          <w:szCs w:val="20"/>
        </w:rPr>
        <w:t>once</w:t>
      </w:r>
      <w:r w:rsidRPr="00D13E6A">
        <w:rPr>
          <w:sz w:val="20"/>
          <w:szCs w:val="20"/>
        </w:rPr>
        <w:t xml:space="preserve">. For example, if you use “life” you </w:t>
      </w:r>
    </w:p>
    <w:p w:rsidR="0003715B" w:rsidRPr="00D13E6A" w:rsidRDefault="0003715B" w:rsidP="00B63E4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>cannot use the word “life” again, nor its derivative words “living”, “alive”, “live”.</w:t>
      </w:r>
    </w:p>
    <w:p w:rsidR="0003715B" w:rsidRPr="00D13E6A" w:rsidRDefault="0003715B" w:rsidP="00B63E43">
      <w:pPr>
        <w:spacing w:after="0" w:line="240" w:lineRule="auto"/>
        <w:ind w:left="720" w:hanging="720"/>
        <w:rPr>
          <w:sz w:val="20"/>
          <w:szCs w:val="20"/>
        </w:rPr>
      </w:pPr>
    </w:p>
    <w:p w:rsidR="0003715B" w:rsidRPr="00D13E6A" w:rsidRDefault="0003715B" w:rsidP="00B63E4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 xml:space="preserve">A bit of creative license will be allotted… if you MUST use more than 11 words </w:t>
      </w:r>
    </w:p>
    <w:p w:rsidR="0003715B" w:rsidRPr="00D13E6A" w:rsidRDefault="0003715B" w:rsidP="00B63E4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 xml:space="preserve">(with the exception of line 1 – the organelle’s name), you may hyphenate the </w:t>
      </w:r>
    </w:p>
    <w:p w:rsidR="0003715B" w:rsidRPr="00D13E6A" w:rsidRDefault="0003715B" w:rsidP="00B63E4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>words. YOU MUST understand the meaning of all terms that you use.</w:t>
      </w:r>
    </w:p>
    <w:p w:rsidR="0003715B" w:rsidRPr="00D13E6A" w:rsidRDefault="0003715B" w:rsidP="00B63E43">
      <w:pPr>
        <w:spacing w:after="0" w:line="240" w:lineRule="auto"/>
        <w:ind w:left="720" w:hanging="720"/>
        <w:rPr>
          <w:sz w:val="20"/>
          <w:szCs w:val="20"/>
        </w:rPr>
      </w:pPr>
    </w:p>
    <w:p w:rsidR="0003715B" w:rsidRPr="00D13E6A" w:rsidRDefault="0003715B" w:rsidP="00B63E43">
      <w:pPr>
        <w:spacing w:after="0" w:line="240" w:lineRule="auto"/>
        <w:ind w:left="720" w:hanging="720"/>
        <w:rPr>
          <w:sz w:val="20"/>
          <w:szCs w:val="20"/>
        </w:rPr>
      </w:pPr>
    </w:p>
    <w:p w:rsidR="0003715B" w:rsidRPr="00D13E6A" w:rsidRDefault="0003715B" w:rsidP="00B63E43">
      <w:pPr>
        <w:spacing w:after="0" w:line="240" w:lineRule="auto"/>
        <w:ind w:left="720" w:hanging="720"/>
        <w:rPr>
          <w:sz w:val="20"/>
          <w:szCs w:val="20"/>
        </w:rPr>
      </w:pPr>
      <w:r w:rsidRPr="00D13E6A">
        <w:rPr>
          <w:sz w:val="20"/>
          <w:szCs w:val="20"/>
        </w:rPr>
        <w:t>Examples:</w:t>
      </w:r>
    </w:p>
    <w:p w:rsidR="0003715B" w:rsidRPr="00D13E6A" w:rsidRDefault="0003715B" w:rsidP="00B63E43">
      <w:pPr>
        <w:spacing w:after="0" w:line="240" w:lineRule="auto"/>
        <w:rPr>
          <w:rFonts w:ascii="Monotype Corsiva" w:hAnsi="Monotype Corsiva"/>
          <w:sz w:val="20"/>
          <w:szCs w:val="20"/>
        </w:rPr>
      </w:pPr>
      <w:r w:rsidRPr="00D13E6A">
        <w:rPr>
          <w:rFonts w:ascii="Monotype Corsiva" w:hAnsi="Monotype Corsiva"/>
          <w:sz w:val="20"/>
          <w:szCs w:val="20"/>
        </w:rPr>
        <w:t xml:space="preserve">                           Cell wall</w:t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  <w:t xml:space="preserve">       Chromosome</w:t>
      </w:r>
    </w:p>
    <w:p w:rsidR="0003715B" w:rsidRPr="00D13E6A" w:rsidRDefault="0003715B" w:rsidP="00B63E43">
      <w:pPr>
        <w:spacing w:after="0" w:line="240" w:lineRule="auto"/>
        <w:ind w:left="720" w:hanging="720"/>
        <w:jc w:val="center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                   </w:t>
      </w:r>
      <w:r w:rsidRPr="00D13E6A">
        <w:rPr>
          <w:rFonts w:ascii="Monotype Corsiva" w:hAnsi="Monotype Corsiva"/>
          <w:sz w:val="20"/>
          <w:szCs w:val="20"/>
        </w:rPr>
        <w:t xml:space="preserve"> Security fence</w:t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  <w:t>thread-like, rod-shaped</w:t>
      </w:r>
    </w:p>
    <w:p w:rsidR="0003715B" w:rsidRPr="00D13E6A" w:rsidRDefault="0003715B" w:rsidP="00B63E43">
      <w:pPr>
        <w:spacing w:after="0" w:line="240" w:lineRule="auto"/>
        <w:ind w:left="720" w:hanging="720"/>
        <w:jc w:val="center"/>
        <w:rPr>
          <w:rFonts w:ascii="Monotype Corsiva" w:hAnsi="Monotype Corsiva"/>
          <w:sz w:val="20"/>
          <w:szCs w:val="20"/>
        </w:rPr>
      </w:pPr>
      <w:r w:rsidRPr="00D13E6A">
        <w:rPr>
          <w:rFonts w:ascii="Monotype Corsiva" w:hAnsi="Monotype Corsiva"/>
          <w:sz w:val="20"/>
          <w:szCs w:val="20"/>
        </w:rPr>
        <w:t xml:space="preserve">   Protects and supports</w:t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  <w:t>carries hereditary information</w:t>
      </w:r>
    </w:p>
    <w:p w:rsidR="0003715B" w:rsidRPr="00D13E6A" w:rsidRDefault="0003715B" w:rsidP="00B63E43">
      <w:pPr>
        <w:spacing w:after="0" w:line="240" w:lineRule="auto"/>
        <w:ind w:left="720" w:hanging="720"/>
        <w:jc w:val="center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        </w:t>
      </w:r>
      <w:r w:rsidRPr="00D13E6A">
        <w:rPr>
          <w:rFonts w:ascii="Monotype Corsiva" w:hAnsi="Monotype Corsiva"/>
          <w:sz w:val="20"/>
          <w:szCs w:val="20"/>
        </w:rPr>
        <w:t>Not found in animals</w:t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  <w:t>usable during cell division</w:t>
      </w:r>
    </w:p>
    <w:p w:rsidR="0003715B" w:rsidRPr="00D13E6A" w:rsidRDefault="0003715B" w:rsidP="00B63E43">
      <w:pPr>
        <w:spacing w:after="0" w:line="240" w:lineRule="auto"/>
        <w:ind w:left="720" w:hanging="720"/>
        <w:rPr>
          <w:rFonts w:ascii="Monotype Corsiva" w:hAnsi="Monotype Corsiva"/>
          <w:sz w:val="20"/>
          <w:szCs w:val="20"/>
        </w:rPr>
      </w:pPr>
      <w:r w:rsidRPr="00D13E6A">
        <w:rPr>
          <w:rFonts w:ascii="Monotype Corsiva" w:hAnsi="Monotype Corsiva"/>
          <w:sz w:val="20"/>
          <w:szCs w:val="20"/>
        </w:rPr>
        <w:t xml:space="preserve">                            Defender</w:t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  <w:t xml:space="preserve">            DNA</w:t>
      </w:r>
    </w:p>
    <w:p w:rsidR="0003715B" w:rsidRPr="00D13E6A" w:rsidRDefault="0003715B" w:rsidP="00B63E43">
      <w:pPr>
        <w:spacing w:after="0" w:line="240" w:lineRule="auto"/>
        <w:ind w:left="720" w:hanging="720"/>
        <w:rPr>
          <w:rFonts w:ascii="Monotype Corsiva" w:hAnsi="Monotype Corsiva"/>
          <w:sz w:val="20"/>
          <w:szCs w:val="20"/>
        </w:rPr>
      </w:pPr>
    </w:p>
    <w:p w:rsidR="0003715B" w:rsidRPr="00D13E6A" w:rsidRDefault="0003715B" w:rsidP="00B63E43">
      <w:pPr>
        <w:spacing w:after="0" w:line="240" w:lineRule="auto"/>
        <w:ind w:left="72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Cytoplasm 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>c</w:t>
      </w:r>
      <w:r w:rsidRPr="00D13E6A">
        <w:rPr>
          <w:rFonts w:ascii="Monotype Corsiva" w:hAnsi="Monotype Corsiva"/>
          <w:sz w:val="20"/>
          <w:szCs w:val="20"/>
        </w:rPr>
        <w:t>hloroplast</w:t>
      </w:r>
    </w:p>
    <w:p w:rsidR="0003715B" w:rsidRPr="00D13E6A" w:rsidRDefault="0003715B" w:rsidP="00B63E43">
      <w:pPr>
        <w:spacing w:after="0" w:line="240" w:lineRule="auto"/>
        <w:ind w:left="720" w:hanging="72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       </w:t>
      </w:r>
      <w:r w:rsidRPr="00D13E6A">
        <w:rPr>
          <w:rFonts w:ascii="Monotype Corsiva" w:hAnsi="Monotype Corsiva"/>
          <w:sz w:val="20"/>
          <w:szCs w:val="20"/>
        </w:rPr>
        <w:t xml:space="preserve">  </w:t>
      </w:r>
      <w:r>
        <w:rPr>
          <w:rFonts w:ascii="Monotype Corsiva" w:hAnsi="Monotype Corsiva"/>
          <w:sz w:val="20"/>
          <w:szCs w:val="20"/>
        </w:rPr>
        <w:t xml:space="preserve"> Constant motion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 xml:space="preserve">  oval, green</w:t>
      </w:r>
    </w:p>
    <w:p w:rsidR="0003715B" w:rsidRPr="00D13E6A" w:rsidRDefault="0003715B" w:rsidP="00B63E43">
      <w:pPr>
        <w:spacing w:after="0" w:line="240" w:lineRule="auto"/>
        <w:ind w:left="720" w:hanging="720"/>
        <w:jc w:val="center"/>
        <w:rPr>
          <w:rFonts w:ascii="Monotype Corsiva" w:hAnsi="Monotype Corsiva"/>
          <w:sz w:val="20"/>
          <w:szCs w:val="20"/>
        </w:rPr>
      </w:pPr>
      <w:r w:rsidRPr="00D13E6A">
        <w:rPr>
          <w:rFonts w:ascii="Monotype Corsiva" w:hAnsi="Monotype Corsiva"/>
          <w:sz w:val="20"/>
          <w:szCs w:val="20"/>
        </w:rPr>
        <w:t>Everything except nucleus</w:t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  <w:t>plastid storing chloroplast</w:t>
      </w:r>
    </w:p>
    <w:p w:rsidR="0003715B" w:rsidRDefault="0003715B" w:rsidP="00B63E43">
      <w:pPr>
        <w:spacing w:after="0" w:line="240" w:lineRule="auto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</w:t>
      </w:r>
      <w:r w:rsidRPr="00D13E6A">
        <w:rPr>
          <w:rFonts w:ascii="Monotype Corsiva" w:hAnsi="Monotype Corsiva"/>
          <w:sz w:val="20"/>
          <w:szCs w:val="20"/>
        </w:rPr>
        <w:t xml:space="preserve">It carries different </w:t>
      </w:r>
      <w:r>
        <w:rPr>
          <w:rFonts w:ascii="Monotype Corsiva" w:hAnsi="Monotype Corsiva"/>
          <w:sz w:val="20"/>
          <w:szCs w:val="20"/>
        </w:rPr>
        <w:t>organelles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</w:t>
      </w:r>
      <w:r>
        <w:rPr>
          <w:rFonts w:ascii="Monotype Corsiva" w:hAnsi="Monotype Corsiva"/>
          <w:sz w:val="20"/>
          <w:szCs w:val="20"/>
        </w:rPr>
        <w:tab/>
        <w:t xml:space="preserve">  factory of food </w:t>
      </w:r>
      <w:r w:rsidRPr="00D13E6A">
        <w:rPr>
          <w:rFonts w:ascii="Monotype Corsiva" w:hAnsi="Monotype Corsiva"/>
          <w:sz w:val="20"/>
          <w:szCs w:val="20"/>
        </w:rPr>
        <w:t>production</w:t>
      </w:r>
    </w:p>
    <w:p w:rsidR="0003715B" w:rsidRPr="00D13E6A" w:rsidRDefault="0003715B" w:rsidP="00B63E43">
      <w:pPr>
        <w:spacing w:after="0" w:line="240" w:lineRule="auto"/>
        <w:ind w:left="720"/>
        <w:rPr>
          <w:rFonts w:ascii="Monotype Corsiva" w:hAnsi="Monotype Corsiva"/>
          <w:sz w:val="20"/>
          <w:szCs w:val="20"/>
        </w:rPr>
      </w:pPr>
      <w:r w:rsidRPr="00D13E6A">
        <w:rPr>
          <w:rFonts w:ascii="Monotype Corsiva" w:hAnsi="Monotype Corsiva"/>
          <w:sz w:val="20"/>
          <w:szCs w:val="20"/>
        </w:rPr>
        <w:t xml:space="preserve">  Jellylike</w:t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</w:r>
      <w:r w:rsidRPr="00D13E6A">
        <w:rPr>
          <w:rFonts w:ascii="Monotype Corsiva" w:hAnsi="Monotype Corsiva"/>
          <w:sz w:val="20"/>
          <w:szCs w:val="20"/>
        </w:rPr>
        <w:tab/>
        <w:t xml:space="preserve">       phytosynthesizer</w:t>
      </w:r>
    </w:p>
    <w:p w:rsidR="0003715B" w:rsidRDefault="0003715B" w:rsidP="00314C54">
      <w:pPr>
        <w:spacing w:line="240" w:lineRule="auto"/>
        <w:ind w:left="720" w:hanging="720"/>
        <w:jc w:val="center"/>
        <w:rPr>
          <w:sz w:val="20"/>
          <w:szCs w:val="20"/>
        </w:rPr>
      </w:pPr>
    </w:p>
    <w:p w:rsidR="0003715B" w:rsidRPr="00D13E6A" w:rsidRDefault="0003715B" w:rsidP="00314C54">
      <w:pPr>
        <w:spacing w:line="240" w:lineRule="auto"/>
        <w:ind w:left="720" w:hanging="720"/>
        <w:jc w:val="center"/>
        <w:rPr>
          <w:sz w:val="20"/>
          <w:szCs w:val="20"/>
        </w:rPr>
      </w:pPr>
    </w:p>
    <w:sectPr w:rsidR="0003715B" w:rsidRPr="00D13E6A" w:rsidSect="00D13E6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3E4D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AB41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E10B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D64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12E8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9A92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EA6B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F4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5A3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6E5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46D6A"/>
    <w:multiLevelType w:val="hybridMultilevel"/>
    <w:tmpl w:val="1DD4D582"/>
    <w:lvl w:ilvl="0" w:tplc="6750F644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23AA6438"/>
    <w:multiLevelType w:val="hybridMultilevel"/>
    <w:tmpl w:val="79B80276"/>
    <w:lvl w:ilvl="0" w:tplc="2B7E04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78417B"/>
    <w:multiLevelType w:val="hybridMultilevel"/>
    <w:tmpl w:val="26C49C68"/>
    <w:lvl w:ilvl="0" w:tplc="0C1E512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7E27DDC"/>
    <w:multiLevelType w:val="hybridMultilevel"/>
    <w:tmpl w:val="12B4EB0C"/>
    <w:lvl w:ilvl="0" w:tplc="95C4E8F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7CD219D"/>
    <w:multiLevelType w:val="hybridMultilevel"/>
    <w:tmpl w:val="4658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235315"/>
    <w:multiLevelType w:val="hybridMultilevel"/>
    <w:tmpl w:val="9FC6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33D"/>
    <w:rsid w:val="0003715B"/>
    <w:rsid w:val="000D3282"/>
    <w:rsid w:val="00126F48"/>
    <w:rsid w:val="00314C54"/>
    <w:rsid w:val="00363BE5"/>
    <w:rsid w:val="0046560C"/>
    <w:rsid w:val="0047033D"/>
    <w:rsid w:val="00471E13"/>
    <w:rsid w:val="005B238B"/>
    <w:rsid w:val="0072208B"/>
    <w:rsid w:val="007D63FE"/>
    <w:rsid w:val="00815DE6"/>
    <w:rsid w:val="00B63E43"/>
    <w:rsid w:val="00B96C53"/>
    <w:rsid w:val="00C77CD2"/>
    <w:rsid w:val="00D1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409</Words>
  <Characters>2337</Characters>
  <Application>Microsoft Office Outlook</Application>
  <DocSecurity>0</DocSecurity>
  <Lines>0</Lines>
  <Paragraphs>0</Paragraphs>
  <ScaleCrop>false</ScaleCrop>
  <Company>HIDOE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strong</dc:creator>
  <cp:keywords/>
  <dc:description/>
  <cp:lastModifiedBy> DOE</cp:lastModifiedBy>
  <cp:revision>3</cp:revision>
  <dcterms:created xsi:type="dcterms:W3CDTF">2012-02-08T17:59:00Z</dcterms:created>
  <dcterms:modified xsi:type="dcterms:W3CDTF">2012-02-10T20:18:00Z</dcterms:modified>
</cp:coreProperties>
</file>